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ADCD" w14:textId="77777777" w:rsidR="004927E0" w:rsidRDefault="004927E0"/>
    <w:p w14:paraId="2CBD87C9" w14:textId="77777777" w:rsidR="00A333C4" w:rsidRPr="00A333C4" w:rsidRDefault="00A333C4" w:rsidP="00A333C4">
      <w:pPr>
        <w:rPr>
          <w:rtl/>
        </w:rPr>
      </w:pPr>
    </w:p>
    <w:p w14:paraId="7E0EFCA9" w14:textId="77777777" w:rsidR="00A333C4" w:rsidRPr="00A333C4" w:rsidRDefault="00A333C4" w:rsidP="00A333C4">
      <w:pPr>
        <w:rPr>
          <w:rtl/>
        </w:rPr>
      </w:pPr>
    </w:p>
    <w:p w14:paraId="1FFFED03" w14:textId="77777777" w:rsidR="00A333C4" w:rsidRPr="00A333C4" w:rsidRDefault="00A333C4" w:rsidP="00A333C4">
      <w:pPr>
        <w:rPr>
          <w:rtl/>
        </w:rPr>
      </w:pPr>
    </w:p>
    <w:p w14:paraId="38344B41" w14:textId="77777777" w:rsidR="00A333C4" w:rsidRPr="00A333C4" w:rsidRDefault="00A333C4" w:rsidP="00A333C4">
      <w:pPr>
        <w:rPr>
          <w:rtl/>
        </w:rPr>
      </w:pPr>
    </w:p>
    <w:p w14:paraId="4937DB2C" w14:textId="77777777" w:rsidR="00A333C4" w:rsidRPr="00A333C4" w:rsidRDefault="00A333C4" w:rsidP="00A333C4">
      <w:pPr>
        <w:rPr>
          <w:rtl/>
        </w:rPr>
      </w:pPr>
    </w:p>
    <w:p w14:paraId="05F0F10D" w14:textId="2ED1451C" w:rsidR="00784FB2" w:rsidRPr="002B02B9" w:rsidRDefault="00784FB2" w:rsidP="001C105B">
      <w:pPr>
        <w:tabs>
          <w:tab w:val="left" w:pos="26"/>
        </w:tabs>
        <w:ind w:left="-1774" w:firstLine="1774"/>
        <w:jc w:val="both"/>
        <w:rPr>
          <w:rFonts w:asciiTheme="minorBidi" w:hAnsiTheme="minorBidi" w:cstheme="minorBidi"/>
          <w:sz w:val="22"/>
          <w:szCs w:val="22"/>
        </w:rPr>
      </w:pPr>
      <w:r w:rsidRPr="002B02B9">
        <w:rPr>
          <w:rFonts w:asciiTheme="minorBidi" w:hAnsiTheme="minorBidi" w:cstheme="minorBidi"/>
          <w:sz w:val="22"/>
          <w:szCs w:val="22"/>
          <w:rtl/>
        </w:rPr>
        <w:tab/>
      </w:r>
      <w:r w:rsidRPr="002B02B9">
        <w:rPr>
          <w:rFonts w:asciiTheme="minorBidi" w:hAnsiTheme="minorBidi" w:cstheme="minorBidi"/>
          <w:sz w:val="22"/>
          <w:szCs w:val="22"/>
          <w:rtl/>
        </w:rPr>
        <w:tab/>
      </w:r>
      <w:r w:rsidRPr="002B02B9">
        <w:rPr>
          <w:rFonts w:asciiTheme="minorBidi" w:hAnsiTheme="minorBidi" w:cstheme="minorBidi"/>
          <w:sz w:val="22"/>
          <w:szCs w:val="22"/>
          <w:rtl/>
        </w:rPr>
        <w:tab/>
      </w:r>
    </w:p>
    <w:p w14:paraId="57BEDBD3" w14:textId="77777777" w:rsidR="001C105B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50040851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 xml:space="preserve">לכבוד: ועדת הדוקטורט הבית ספרית, בית ספר ברוך </w:t>
      </w:r>
      <w:proofErr w:type="spellStart"/>
      <w:r w:rsidRPr="0084431A">
        <w:rPr>
          <w:rFonts w:ascii="Narkisim" w:hAnsi="Narkisim" w:cs="Narkisim" w:hint="cs"/>
          <w:sz w:val="32"/>
          <w:szCs w:val="32"/>
          <w:rtl/>
        </w:rPr>
        <w:t>איבצ׳ר</w:t>
      </w:r>
      <w:proofErr w:type="spellEnd"/>
      <w:r w:rsidRPr="0084431A">
        <w:rPr>
          <w:rFonts w:ascii="Narkisim" w:hAnsi="Narkisim" w:cs="Narkisim" w:hint="cs"/>
          <w:sz w:val="32"/>
          <w:szCs w:val="32"/>
          <w:rtl/>
        </w:rPr>
        <w:t xml:space="preserve"> לפסיכולוגיה, אוניברסיטת רייכמן</w:t>
      </w:r>
    </w:p>
    <w:p w14:paraId="45BFDD06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6C8F0199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453D434B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5A4B5FB3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>שלום רב,</w:t>
      </w:r>
    </w:p>
    <w:p w14:paraId="18A32C7F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46EECF24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 xml:space="preserve">ברצוני לאשר בזאת כי אני </w:t>
      </w:r>
      <w:proofErr w:type="spellStart"/>
      <w:r w:rsidRPr="0084431A">
        <w:rPr>
          <w:rFonts w:ascii="Narkisim" w:hAnsi="Narkisim" w:cs="Narkisim" w:hint="cs"/>
          <w:sz w:val="32"/>
          <w:szCs w:val="32"/>
          <w:rtl/>
        </w:rPr>
        <w:t>מסכימ</w:t>
      </w:r>
      <w:proofErr w:type="spellEnd"/>
      <w:r w:rsidRPr="0084431A">
        <w:rPr>
          <w:rFonts w:ascii="Narkisim" w:hAnsi="Narkisim" w:cs="Narkisim" w:hint="cs"/>
          <w:sz w:val="32"/>
          <w:szCs w:val="32"/>
          <w:rtl/>
        </w:rPr>
        <w:t xml:space="preserve">/ה להנחות את 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431A">
        <w:rPr>
          <w:rFonts w:ascii="Narkisim" w:hAnsi="Narkisim" w:cs="Narkisim" w:hint="cs"/>
          <w:b/>
          <w:bCs/>
          <w:sz w:val="32"/>
          <w:szCs w:val="32"/>
        </w:rPr>
        <w:instrText xml:space="preserve"> FORMTEXT </w:instrText>
      </w:r>
      <w:r w:rsidRPr="0084431A">
        <w:rPr>
          <w:rFonts w:ascii="Narkisim" w:hAnsi="Narkisim" w:cs="Narkisim" w:hint="cs"/>
          <w:b/>
          <w:bCs/>
          <w:sz w:val="32"/>
          <w:szCs w:val="32"/>
        </w:rPr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separate"/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end"/>
      </w:r>
      <w:bookmarkEnd w:id="0"/>
      <w:r w:rsidRPr="0084431A">
        <w:rPr>
          <w:rFonts w:ascii="Narkisim" w:hAnsi="Narkisim" w:cs="Narkisim" w:hint="cs"/>
          <w:sz w:val="32"/>
          <w:szCs w:val="32"/>
          <w:rtl/>
        </w:rPr>
        <w:t xml:space="preserve">, ת״ז </w:t>
      </w:r>
      <w:r w:rsidRPr="0084431A"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31A">
        <w:rPr>
          <w:rFonts w:ascii="Narkisim" w:hAnsi="Narkisim" w:cs="Narkisim" w:hint="cs"/>
          <w:b/>
          <w:bCs/>
          <w:sz w:val="32"/>
          <w:szCs w:val="32"/>
        </w:rPr>
        <w:instrText xml:space="preserve"> FORMTEXT </w:instrText>
      </w:r>
      <w:r w:rsidRPr="0084431A">
        <w:rPr>
          <w:rFonts w:ascii="Narkisim" w:hAnsi="Narkisim" w:cs="Narkisim" w:hint="cs"/>
          <w:b/>
          <w:bCs/>
          <w:sz w:val="32"/>
          <w:szCs w:val="32"/>
        </w:rPr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separate"/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end"/>
      </w:r>
      <w:r>
        <w:rPr>
          <w:rFonts w:ascii="Narkisim" w:hAnsi="Narkisim" w:cs="Narkisim" w:hint="cs"/>
          <w:sz w:val="32"/>
          <w:szCs w:val="32"/>
          <w:rtl/>
        </w:rPr>
        <w:t>,</w:t>
      </w:r>
      <w:r w:rsidRPr="0084431A"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  <w:r w:rsidRPr="0084431A">
        <w:rPr>
          <w:rFonts w:ascii="Narkisim" w:hAnsi="Narkisim" w:cs="Narkisim" w:hint="cs"/>
          <w:sz w:val="32"/>
          <w:szCs w:val="32"/>
          <w:rtl/>
        </w:rPr>
        <w:t>לעבודת דיסרטציה במסגרת התואר השלישי</w:t>
      </w:r>
      <w:r>
        <w:rPr>
          <w:rFonts w:ascii="Narkisim" w:hAnsi="Narkisim" w:cs="Narkisim" w:hint="cs"/>
          <w:sz w:val="32"/>
          <w:szCs w:val="32"/>
          <w:rtl/>
        </w:rPr>
        <w:t xml:space="preserve"> בפסיכולוגיה</w:t>
      </w:r>
      <w:r w:rsidRPr="0084431A">
        <w:rPr>
          <w:rFonts w:ascii="Narkisim" w:hAnsi="Narkisim" w:cs="Narkisim" w:hint="cs"/>
          <w:sz w:val="32"/>
          <w:szCs w:val="32"/>
          <w:rtl/>
        </w:rPr>
        <w:t>.</w:t>
      </w:r>
    </w:p>
    <w:p w14:paraId="528D6B19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165281D1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>בברכה,</w:t>
      </w:r>
    </w:p>
    <w:p w14:paraId="764AD955" w14:textId="77777777" w:rsidR="001C105B" w:rsidRPr="0084431A" w:rsidRDefault="001C105B" w:rsidP="001C105B">
      <w:pPr>
        <w:rPr>
          <w:rFonts w:ascii="Narkisim" w:hAnsi="Narkisim" w:cs="Narkisim"/>
          <w:b/>
          <w:bCs/>
          <w:sz w:val="32"/>
          <w:szCs w:val="32"/>
          <w:rtl/>
        </w:rPr>
      </w:pP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31A">
        <w:rPr>
          <w:rFonts w:ascii="Narkisim" w:hAnsi="Narkisim" w:cs="Narkisim" w:hint="cs"/>
          <w:b/>
          <w:bCs/>
          <w:sz w:val="32"/>
          <w:szCs w:val="32"/>
        </w:rPr>
        <w:instrText xml:space="preserve"> FORMTEXT </w:instrText>
      </w:r>
      <w:r w:rsidRPr="0084431A">
        <w:rPr>
          <w:rFonts w:ascii="Narkisim" w:hAnsi="Narkisim" w:cs="Narkisim" w:hint="cs"/>
          <w:b/>
          <w:bCs/>
          <w:sz w:val="32"/>
          <w:szCs w:val="32"/>
        </w:rPr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separate"/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end"/>
      </w:r>
    </w:p>
    <w:p w14:paraId="30808ABD" w14:textId="77777777" w:rsidR="001C105B" w:rsidRPr="0084431A" w:rsidRDefault="001C105B" w:rsidP="001C105B">
      <w:pPr>
        <w:rPr>
          <w:rFonts w:ascii="Narkisim" w:hAnsi="Narkisim" w:cs="Narkisim"/>
          <w:b/>
          <w:bCs/>
          <w:sz w:val="32"/>
          <w:szCs w:val="32"/>
          <w:rtl/>
        </w:rPr>
      </w:pPr>
    </w:p>
    <w:p w14:paraId="4E574E0D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>חתימה _______________</w:t>
      </w:r>
    </w:p>
    <w:p w14:paraId="7EE009A9" w14:textId="77777777" w:rsidR="00A333C4" w:rsidRPr="00A333C4" w:rsidRDefault="00A333C4" w:rsidP="00A333C4">
      <w:pPr>
        <w:rPr>
          <w:rtl/>
        </w:rPr>
      </w:pPr>
    </w:p>
    <w:sectPr w:rsidR="00A333C4" w:rsidRPr="00A333C4" w:rsidSect="00DF65B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BFBB" w14:textId="77777777" w:rsidR="00405945" w:rsidRDefault="00405945" w:rsidP="00A333C4">
      <w:r>
        <w:separator/>
      </w:r>
    </w:p>
  </w:endnote>
  <w:endnote w:type="continuationSeparator" w:id="0">
    <w:p w14:paraId="0F102CF2" w14:textId="77777777" w:rsidR="00405945" w:rsidRDefault="00405945" w:rsidP="00A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C71D" w14:textId="77777777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 w:cs="Arial"/>
        <w:b/>
        <w:bCs/>
        <w:color w:val="0F2D96"/>
        <w:sz w:val="15"/>
        <w:szCs w:val="15"/>
        <w:rtl/>
      </w:rPr>
    </w:pPr>
    <w:r>
      <w:rPr>
        <w:rFonts w:ascii="Arial" w:hAnsi="Arial" w:cs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 w:cs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cs="Arial" w:hint="cs"/>
        <w:color w:val="0F2D96"/>
        <w:sz w:val="18"/>
        <w:szCs w:val="18"/>
        <w:rtl/>
      </w:rPr>
      <w:t>(</w:t>
    </w:r>
    <w:r w:rsidRPr="005D7B23">
      <w:rPr>
        <w:rFonts w:ascii="Arial" w:hAnsi="Arial" w:cs="Arial"/>
        <w:color w:val="0F2D96"/>
        <w:sz w:val="18"/>
        <w:szCs w:val="18"/>
        <w:rtl/>
      </w:rPr>
      <w:t>הבינתחומי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cs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41545A62" w14:textId="7096D058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 w:cs="Arial"/>
        <w:color w:val="0F2D96"/>
        <w:sz w:val="18"/>
        <w:szCs w:val="18"/>
        <w:rtl/>
      </w:rPr>
    </w:pPr>
    <w:proofErr w:type="spellStart"/>
    <w:r>
      <w:rPr>
        <w:rFonts w:ascii="Arial" w:hAnsi="Arial" w:cs="Arial" w:hint="cs"/>
        <w:color w:val="0F2D96"/>
        <w:sz w:val="18"/>
        <w:szCs w:val="18"/>
        <w:rtl/>
      </w:rPr>
      <w:t>חל"צ</w:t>
    </w:r>
    <w:proofErr w:type="spellEnd"/>
    <w:r>
      <w:rPr>
        <w:rFonts w:ascii="Arial" w:hAnsi="Arial" w:cs="Arial" w:hint="cs"/>
        <w:color w:val="0F2D96"/>
        <w:sz w:val="18"/>
        <w:szCs w:val="18"/>
        <w:rtl/>
      </w:rPr>
      <w:t>,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 w:cs="Arial"/>
        <w:color w:val="0F2D96"/>
        <w:sz w:val="18"/>
        <w:szCs w:val="18"/>
      </w:rPr>
      <w:t>4610101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 w:cs="Arial"/>
        <w:color w:val="0F2D96"/>
        <w:sz w:val="18"/>
        <w:szCs w:val="18"/>
      </w:rPr>
      <w:t xml:space="preserve"> www.</w:t>
    </w:r>
    <w:r w:rsidR="00517568">
      <w:rPr>
        <w:rFonts w:ascii="Arial" w:hAnsi="Arial" w:cs="Arial"/>
        <w:color w:val="0F2D96"/>
        <w:sz w:val="18"/>
        <w:szCs w:val="18"/>
      </w:rPr>
      <w:t>runi</w:t>
    </w:r>
    <w:r w:rsidRPr="005D7B23">
      <w:rPr>
        <w:rFonts w:ascii="Arial" w:hAnsi="Arial" w:cs="Arial"/>
        <w:color w:val="0F2D96"/>
        <w:sz w:val="18"/>
        <w:szCs w:val="18"/>
      </w:rPr>
      <w:t>.ac.il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 w:cs="Arial"/>
        <w:color w:val="0F2D96"/>
        <w:sz w:val="18"/>
        <w:szCs w:val="18"/>
      </w:rPr>
      <w:t xml:space="preserve"> 09 9527300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 w:cs="Arial"/>
        <w:color w:val="0F2D96"/>
        <w:sz w:val="18"/>
        <w:szCs w:val="18"/>
      </w:rPr>
      <w:t xml:space="preserve"> 09 9567392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 w:cs="Arial"/>
        <w:color w:val="0F2D96"/>
        <w:sz w:val="18"/>
        <w:szCs w:val="18"/>
      </w:rPr>
      <w:t>master@</w:t>
    </w:r>
    <w:r w:rsidR="00517568">
      <w:rPr>
        <w:rFonts w:ascii="Arial" w:hAnsi="Arial" w:cs="Arial"/>
        <w:color w:val="0F2D96"/>
        <w:sz w:val="18"/>
        <w:szCs w:val="18"/>
      </w:rPr>
      <w:t>runi</w:t>
    </w:r>
    <w:r w:rsidRPr="005D7B23">
      <w:rPr>
        <w:rFonts w:ascii="Arial" w:hAnsi="Arial" w:cs="Arial"/>
        <w:color w:val="0F2D96"/>
        <w:sz w:val="18"/>
        <w:szCs w:val="18"/>
      </w:rPr>
      <w:t>.ac.il</w:t>
    </w:r>
  </w:p>
  <w:p w14:paraId="5C1C39F1" w14:textId="77777777" w:rsidR="004927E0" w:rsidRDefault="004927E0" w:rsidP="004927E0">
    <w:pPr>
      <w:pStyle w:val="Footer"/>
      <w:rPr>
        <w:rtl/>
      </w:rPr>
    </w:pPr>
  </w:p>
  <w:p w14:paraId="41E7B24F" w14:textId="77777777" w:rsidR="004927E0" w:rsidRDefault="0049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2AD1" w14:textId="77777777" w:rsidR="00405945" w:rsidRDefault="00405945" w:rsidP="00A333C4">
      <w:r>
        <w:separator/>
      </w:r>
    </w:p>
  </w:footnote>
  <w:footnote w:type="continuationSeparator" w:id="0">
    <w:p w14:paraId="73EA75F5" w14:textId="77777777" w:rsidR="00405945" w:rsidRDefault="00405945" w:rsidP="00A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D2A" w14:textId="77777777" w:rsidR="00A333C4" w:rsidRDefault="006575E5" w:rsidP="00A333C4">
    <w:pPr>
      <w:pStyle w:val="Header"/>
      <w:bidi w:val="0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A7992" wp14:editId="4EF6BE7D">
          <wp:simplePos x="0" y="0"/>
          <wp:positionH relativeFrom="column">
            <wp:posOffset>4465955</wp:posOffset>
          </wp:positionH>
          <wp:positionV relativeFrom="paragraph">
            <wp:posOffset>66040</wp:posOffset>
          </wp:positionV>
          <wp:extent cx="1528501" cy="93408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1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25ABC" w14:textId="77777777" w:rsidR="00A333C4" w:rsidRDefault="006575E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F6A330" wp14:editId="12DF6A37">
          <wp:simplePos x="0" y="0"/>
          <wp:positionH relativeFrom="margin">
            <wp:posOffset>-400685</wp:posOffset>
          </wp:positionH>
          <wp:positionV relativeFrom="paragraph">
            <wp:posOffset>228600</wp:posOffset>
          </wp:positionV>
          <wp:extent cx="2710180" cy="1930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FC"/>
    <w:rsid w:val="00056E03"/>
    <w:rsid w:val="001C105B"/>
    <w:rsid w:val="00237044"/>
    <w:rsid w:val="00273768"/>
    <w:rsid w:val="00405945"/>
    <w:rsid w:val="004927E0"/>
    <w:rsid w:val="00517568"/>
    <w:rsid w:val="006575E5"/>
    <w:rsid w:val="00683F2E"/>
    <w:rsid w:val="00784FB2"/>
    <w:rsid w:val="00792014"/>
    <w:rsid w:val="00891EB8"/>
    <w:rsid w:val="00983BFC"/>
    <w:rsid w:val="00A333C4"/>
    <w:rsid w:val="00AB6624"/>
    <w:rsid w:val="00BD41D6"/>
    <w:rsid w:val="00CD0DFF"/>
    <w:rsid w:val="00D339AF"/>
    <w:rsid w:val="00DA1BB6"/>
    <w:rsid w:val="00DB455B"/>
    <w:rsid w:val="00DF65BE"/>
    <w:rsid w:val="00E351D7"/>
    <w:rsid w:val="00E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7957"/>
  <w15:chartTrackingRefBased/>
  <w15:docId w15:val="{38987CD4-9995-45FF-A3BA-DEF9129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3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3C4"/>
  </w:style>
  <w:style w:type="paragraph" w:styleId="Footer">
    <w:name w:val="footer"/>
    <w:basedOn w:val="Normal"/>
    <w:link w:val="FooterChar"/>
    <w:unhideWhenUsed/>
    <w:rsid w:val="00A333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rtak\AppData\Local\Microsoft\Windows\INetCache\Content.Outlook\O6A0AFW7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עברית.dotx</Template>
  <TotalTime>1</TotalTime>
  <Pages>1</Pages>
  <Words>49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Gortak</dc:creator>
  <cp:keywords/>
  <dc:description/>
  <cp:lastModifiedBy>Saray Raz</cp:lastModifiedBy>
  <cp:revision>2</cp:revision>
  <dcterms:created xsi:type="dcterms:W3CDTF">2024-06-19T06:01:00Z</dcterms:created>
  <dcterms:modified xsi:type="dcterms:W3CDTF">2024-06-19T06:01:00Z</dcterms:modified>
</cp:coreProperties>
</file>