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C038" w14:textId="77777777" w:rsidR="004927E0" w:rsidRDefault="004927E0">
      <w:pPr>
        <w:rPr>
          <w:rFonts w:hint="cs"/>
        </w:rPr>
      </w:pPr>
    </w:p>
    <w:p w14:paraId="16791FFA" w14:textId="77777777" w:rsidR="00A333C4" w:rsidRPr="00A333C4" w:rsidRDefault="00A333C4" w:rsidP="00A333C4">
      <w:pPr>
        <w:rPr>
          <w:rtl/>
        </w:rPr>
      </w:pPr>
    </w:p>
    <w:p w14:paraId="3FCC8892" w14:textId="77777777" w:rsidR="00A333C4" w:rsidRPr="00A333C4" w:rsidRDefault="00A333C4" w:rsidP="00A333C4">
      <w:pPr>
        <w:rPr>
          <w:rtl/>
        </w:rPr>
      </w:pPr>
    </w:p>
    <w:p w14:paraId="24A01F35" w14:textId="1511D8DF" w:rsidR="00016F43" w:rsidRPr="00016F43" w:rsidRDefault="00016F43" w:rsidP="006D31DD">
      <w:pPr>
        <w:jc w:val="center"/>
        <w:rPr>
          <w:rFonts w:cs="David"/>
          <w:b/>
          <w:bCs/>
          <w:sz w:val="28"/>
          <w:szCs w:val="28"/>
        </w:rPr>
      </w:pPr>
      <w:r w:rsidRPr="007F56D1">
        <w:rPr>
          <w:rFonts w:cs="David" w:hint="cs"/>
          <w:b/>
          <w:bCs/>
          <w:sz w:val="28"/>
          <w:szCs w:val="28"/>
          <w:rtl/>
        </w:rPr>
        <w:t xml:space="preserve">טופס ממליצים </w:t>
      </w:r>
      <w:r w:rsidR="005736F9">
        <w:rPr>
          <w:rFonts w:cs="David" w:hint="cs"/>
          <w:b/>
          <w:bCs/>
          <w:sz w:val="28"/>
          <w:szCs w:val="28"/>
          <w:rtl/>
        </w:rPr>
        <w:t>כלכלה התנהגותית</w:t>
      </w:r>
    </w:p>
    <w:p w14:paraId="2DDA09C0" w14:textId="77777777" w:rsidR="00016F43" w:rsidRPr="007F56D1" w:rsidRDefault="00016F43" w:rsidP="00016F43">
      <w:pPr>
        <w:rPr>
          <w:rFonts w:cs="David"/>
          <w:rtl/>
        </w:rPr>
      </w:pPr>
    </w:p>
    <w:p w14:paraId="20B4C7E5" w14:textId="77777777" w:rsidR="00016F43" w:rsidRPr="007F56D1" w:rsidRDefault="00016F43" w:rsidP="00016F43">
      <w:pPr>
        <w:rPr>
          <w:rFonts w:cs="David"/>
          <w:rtl/>
        </w:rPr>
      </w:pPr>
      <w:r w:rsidRPr="007F56D1">
        <w:rPr>
          <w:rFonts w:cs="David" w:hint="cs"/>
          <w:rtl/>
        </w:rPr>
        <w:t xml:space="preserve">שם פרטי של המועמד/ת:                                                     שם משפחה: </w:t>
      </w:r>
    </w:p>
    <w:p w14:paraId="5265580F" w14:textId="77777777" w:rsidR="00016F43" w:rsidRPr="007F56D1" w:rsidRDefault="0088297F" w:rsidP="00016F43">
      <w:pPr>
        <w:rPr>
          <w:rFonts w:cs="David"/>
          <w:rtl/>
        </w:rPr>
      </w:pPr>
      <w:r>
        <w:rPr>
          <w:noProof/>
          <w:rtl/>
        </w:rPr>
        <w:pict w14:anchorId="73C7B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5.25pt;margin-top:1.3pt;width:157.5pt;height: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"/>
        </w:pict>
      </w:r>
      <w:r>
        <w:rPr>
          <w:noProof/>
          <w:rtl/>
        </w:rPr>
        <w:pict w14:anchorId="4FAE8508">
          <v:shape id="AutoShape 2" o:spid="_x0000_s1027" type="#_x0000_t32" style="position:absolute;left:0;text-align:left;margin-left:205.5pt;margin-top:1.25pt;width:213.75pt;height:.0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"/>
        </w:pict>
      </w:r>
    </w:p>
    <w:p w14:paraId="14F01650" w14:textId="77777777" w:rsidR="00016F43" w:rsidRPr="007F56D1" w:rsidRDefault="00016F43" w:rsidP="00016F43">
      <w:pPr>
        <w:rPr>
          <w:rFonts w:cs="David"/>
          <w:rtl/>
        </w:rPr>
      </w:pPr>
      <w:r w:rsidRPr="007F56D1">
        <w:rPr>
          <w:rFonts w:cs="David" w:hint="cs"/>
          <w:rtl/>
        </w:rPr>
        <w:t>מספר תעודת זהות  (כולל ספרת בקורת)</w:t>
      </w:r>
    </w:p>
    <w:p w14:paraId="5994ACE3" w14:textId="77777777" w:rsidR="00016F43" w:rsidRPr="007F56D1" w:rsidRDefault="0088297F" w:rsidP="00016F43">
      <w:pPr>
        <w:rPr>
          <w:rFonts w:cs="David"/>
          <w:rtl/>
        </w:rPr>
      </w:pPr>
      <w:r>
        <w:rPr>
          <w:noProof/>
          <w:rtl/>
        </w:rPr>
        <w:pict w14:anchorId="75327379">
          <v:shape id="AutoShape 4" o:spid="_x0000_s1026" type="#_x0000_t32" style="position:absolute;left:0;text-align:left;margin-left:-15pt;margin-top:2.85pt;width:440.25pt;height:0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"/>
        </w:pict>
      </w:r>
    </w:p>
    <w:p w14:paraId="37B978A7" w14:textId="77777777" w:rsidR="00016F43" w:rsidRPr="007F56D1" w:rsidRDefault="00016F43" w:rsidP="00016F43">
      <w:pPr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16F43" w:rsidRPr="007F56D1" w14:paraId="4B11B053" w14:textId="77777777" w:rsidTr="00BA14E1">
        <w:tc>
          <w:tcPr>
            <w:tcW w:w="2840" w:type="dxa"/>
            <w:shd w:val="clear" w:color="auto" w:fill="auto"/>
          </w:tcPr>
          <w:p w14:paraId="61565FA1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499F8FD6" w14:textId="0DEDD9DD" w:rsidR="00016F43" w:rsidRPr="007F56D1" w:rsidRDefault="00016F43" w:rsidP="00BA14E1">
            <w:pPr>
              <w:rPr>
                <w:rFonts w:cs="David"/>
                <w:b/>
                <w:bCs/>
                <w:rtl/>
              </w:rPr>
            </w:pPr>
            <w:r w:rsidRPr="007F56D1">
              <w:rPr>
                <w:rFonts w:cs="David" w:hint="cs"/>
                <w:b/>
                <w:bCs/>
                <w:rtl/>
              </w:rPr>
              <w:t>ממליץ/ממליצה מהתחום האקדמי</w:t>
            </w:r>
            <w:r w:rsidR="005736F9">
              <w:rPr>
                <w:rFonts w:cs="David" w:hint="cs"/>
                <w:b/>
                <w:bCs/>
                <w:rtl/>
              </w:rPr>
              <w:t>/תעסוקתי</w:t>
            </w:r>
          </w:p>
        </w:tc>
        <w:tc>
          <w:tcPr>
            <w:tcW w:w="2841" w:type="dxa"/>
            <w:shd w:val="clear" w:color="auto" w:fill="auto"/>
          </w:tcPr>
          <w:p w14:paraId="6F3122D1" w14:textId="1E8D5B24" w:rsidR="00016F43" w:rsidRPr="007F56D1" w:rsidRDefault="005736F9" w:rsidP="00BA14E1">
            <w:pPr>
              <w:rPr>
                <w:rFonts w:cs="David"/>
                <w:b/>
                <w:bCs/>
                <w:rtl/>
              </w:rPr>
            </w:pPr>
            <w:r w:rsidRPr="007F56D1">
              <w:rPr>
                <w:rFonts w:cs="David" w:hint="cs"/>
                <w:b/>
                <w:bCs/>
                <w:rtl/>
              </w:rPr>
              <w:t>ממליץ/ממליצה מהתחום האקדמי</w:t>
            </w:r>
            <w:r>
              <w:rPr>
                <w:rFonts w:cs="David" w:hint="cs"/>
                <w:b/>
                <w:bCs/>
                <w:rtl/>
              </w:rPr>
              <w:t>/תעסוקתי</w:t>
            </w:r>
          </w:p>
        </w:tc>
      </w:tr>
      <w:tr w:rsidR="00016F43" w:rsidRPr="007F56D1" w14:paraId="291E9501" w14:textId="77777777" w:rsidTr="00BA14E1">
        <w:trPr>
          <w:trHeight w:val="705"/>
        </w:trPr>
        <w:tc>
          <w:tcPr>
            <w:tcW w:w="2840" w:type="dxa"/>
            <w:shd w:val="clear" w:color="auto" w:fill="auto"/>
          </w:tcPr>
          <w:p w14:paraId="00A6387F" w14:textId="77777777" w:rsidR="00016F43" w:rsidRPr="007F56D1" w:rsidRDefault="00016F43" w:rsidP="00BA14E1">
            <w:pPr>
              <w:rPr>
                <w:rFonts w:cs="David"/>
                <w:rtl/>
              </w:rPr>
            </w:pPr>
            <w:r w:rsidRPr="007F56D1">
              <w:rPr>
                <w:rFonts w:cs="David" w:hint="cs"/>
                <w:rtl/>
              </w:rPr>
              <w:t>שם הממליץ/ממליצה</w:t>
            </w:r>
          </w:p>
        </w:tc>
        <w:tc>
          <w:tcPr>
            <w:tcW w:w="2841" w:type="dxa"/>
            <w:shd w:val="clear" w:color="auto" w:fill="auto"/>
          </w:tcPr>
          <w:p w14:paraId="03D21989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2E2A557E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</w:tr>
      <w:tr w:rsidR="00016F43" w:rsidRPr="007F56D1" w14:paraId="13A79576" w14:textId="77777777" w:rsidTr="00BA14E1">
        <w:trPr>
          <w:trHeight w:val="842"/>
        </w:trPr>
        <w:tc>
          <w:tcPr>
            <w:tcW w:w="2840" w:type="dxa"/>
            <w:shd w:val="clear" w:color="auto" w:fill="auto"/>
          </w:tcPr>
          <w:p w14:paraId="154713D5" w14:textId="77777777" w:rsidR="00016F43" w:rsidRPr="007F56D1" w:rsidRDefault="00016F43" w:rsidP="00BA14E1">
            <w:pPr>
              <w:rPr>
                <w:rFonts w:cs="David"/>
                <w:rtl/>
              </w:rPr>
            </w:pPr>
            <w:r w:rsidRPr="007F56D1">
              <w:rPr>
                <w:rFonts w:cs="David" w:hint="cs"/>
                <w:rtl/>
              </w:rPr>
              <w:t>טלפון במשרד/ נייד</w:t>
            </w:r>
          </w:p>
        </w:tc>
        <w:tc>
          <w:tcPr>
            <w:tcW w:w="2841" w:type="dxa"/>
            <w:shd w:val="clear" w:color="auto" w:fill="auto"/>
          </w:tcPr>
          <w:p w14:paraId="62D080A5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73E42D37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</w:tr>
      <w:tr w:rsidR="00016F43" w:rsidRPr="007F56D1" w14:paraId="66E74B94" w14:textId="77777777" w:rsidTr="00BA14E1">
        <w:trPr>
          <w:trHeight w:val="1123"/>
        </w:trPr>
        <w:tc>
          <w:tcPr>
            <w:tcW w:w="2840" w:type="dxa"/>
            <w:shd w:val="clear" w:color="auto" w:fill="auto"/>
          </w:tcPr>
          <w:p w14:paraId="1F1D9AB9" w14:textId="77777777" w:rsidR="00016F43" w:rsidRPr="007F56D1" w:rsidRDefault="00016F43" w:rsidP="00BA14E1">
            <w:pPr>
              <w:rPr>
                <w:rFonts w:cs="David"/>
                <w:rtl/>
              </w:rPr>
            </w:pPr>
            <w:r w:rsidRPr="007F56D1">
              <w:rPr>
                <w:rFonts w:cs="David" w:hint="cs"/>
                <w:rtl/>
              </w:rPr>
              <w:t>**דוא"ל</w:t>
            </w:r>
          </w:p>
        </w:tc>
        <w:tc>
          <w:tcPr>
            <w:tcW w:w="2841" w:type="dxa"/>
            <w:shd w:val="clear" w:color="auto" w:fill="auto"/>
          </w:tcPr>
          <w:p w14:paraId="4DC5704A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2A71B2DB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</w:tr>
      <w:tr w:rsidR="00016F43" w:rsidRPr="007F56D1" w14:paraId="41FEDBA2" w14:textId="77777777" w:rsidTr="00BA14E1">
        <w:trPr>
          <w:trHeight w:val="969"/>
        </w:trPr>
        <w:tc>
          <w:tcPr>
            <w:tcW w:w="2840" w:type="dxa"/>
            <w:shd w:val="clear" w:color="auto" w:fill="auto"/>
          </w:tcPr>
          <w:p w14:paraId="524B6CAB" w14:textId="77777777" w:rsidR="00016F43" w:rsidRPr="007F56D1" w:rsidRDefault="00016F43" w:rsidP="00BA14E1">
            <w:pPr>
              <w:rPr>
                <w:rFonts w:cs="David"/>
                <w:rtl/>
              </w:rPr>
            </w:pPr>
            <w:r w:rsidRPr="007F56D1">
              <w:rPr>
                <w:rFonts w:cs="David" w:hint="cs"/>
                <w:rtl/>
              </w:rPr>
              <w:t>מקום עבודה</w:t>
            </w:r>
          </w:p>
        </w:tc>
        <w:tc>
          <w:tcPr>
            <w:tcW w:w="2841" w:type="dxa"/>
            <w:shd w:val="clear" w:color="auto" w:fill="auto"/>
          </w:tcPr>
          <w:p w14:paraId="3294B849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0E6E8C09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</w:tr>
      <w:tr w:rsidR="00016F43" w:rsidRPr="007F56D1" w14:paraId="5C2FF533" w14:textId="77777777" w:rsidTr="00BA14E1">
        <w:trPr>
          <w:trHeight w:val="856"/>
        </w:trPr>
        <w:tc>
          <w:tcPr>
            <w:tcW w:w="2840" w:type="dxa"/>
            <w:shd w:val="clear" w:color="auto" w:fill="auto"/>
          </w:tcPr>
          <w:p w14:paraId="582CEAF9" w14:textId="00F51B37" w:rsidR="00016F43" w:rsidRPr="007F56D1" w:rsidRDefault="00E243B0" w:rsidP="00BA14E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הסבר קצר לגבי משך ואופי ההיכרות בין הממליץ והמועמד</w:t>
            </w:r>
          </w:p>
        </w:tc>
        <w:tc>
          <w:tcPr>
            <w:tcW w:w="2841" w:type="dxa"/>
            <w:shd w:val="clear" w:color="auto" w:fill="auto"/>
          </w:tcPr>
          <w:p w14:paraId="4E3F2BD9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6881F20E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</w:tr>
    </w:tbl>
    <w:p w14:paraId="36DE97DE" w14:textId="77777777" w:rsidR="00016F43" w:rsidRPr="007F56D1" w:rsidRDefault="00016F43" w:rsidP="00016F43">
      <w:pPr>
        <w:rPr>
          <w:rFonts w:cs="David"/>
          <w:rtl/>
        </w:rPr>
      </w:pPr>
    </w:p>
    <w:p w14:paraId="14750089" w14:textId="77777777" w:rsidR="00016F43" w:rsidRDefault="00016F43" w:rsidP="00016F43">
      <w:pPr>
        <w:rPr>
          <w:rFonts w:cs="David"/>
          <w:u w:val="single"/>
          <w:rtl/>
        </w:rPr>
      </w:pPr>
    </w:p>
    <w:p w14:paraId="67A235EC" w14:textId="77777777" w:rsidR="00016F43" w:rsidRDefault="00016F43" w:rsidP="00016F43">
      <w:pPr>
        <w:rPr>
          <w:rFonts w:cs="David"/>
          <w:u w:val="single"/>
          <w:rtl/>
        </w:rPr>
      </w:pPr>
    </w:p>
    <w:p w14:paraId="54FB9ABD" w14:textId="77777777" w:rsidR="00016F43" w:rsidRPr="007F56D1" w:rsidRDefault="00016F43" w:rsidP="00016F43">
      <w:pPr>
        <w:rPr>
          <w:rFonts w:cs="David"/>
          <w:u w:val="single"/>
          <w:rtl/>
        </w:rPr>
      </w:pPr>
    </w:p>
    <w:p w14:paraId="536C361A" w14:textId="77777777" w:rsidR="00016F43" w:rsidRPr="007F56D1" w:rsidRDefault="00016F43" w:rsidP="00016F43">
      <w:pPr>
        <w:rPr>
          <w:rFonts w:cs="David"/>
          <w:rtl/>
        </w:rPr>
      </w:pPr>
      <w:r w:rsidRPr="007F56D1">
        <w:rPr>
          <w:rFonts w:cs="David" w:hint="cs"/>
          <w:rtl/>
        </w:rPr>
        <w:t>**שדה חובה</w:t>
      </w:r>
    </w:p>
    <w:p w14:paraId="79645D6E" w14:textId="77777777" w:rsidR="00016F43" w:rsidRPr="007F56D1" w:rsidRDefault="00016F43" w:rsidP="00016F43">
      <w:pPr>
        <w:rPr>
          <w:rFonts w:cs="David"/>
          <w:b/>
          <w:bCs/>
          <w:rtl/>
        </w:rPr>
      </w:pPr>
      <w:r w:rsidRPr="007F56D1">
        <w:rPr>
          <w:rFonts w:cs="David" w:hint="cs"/>
          <w:b/>
          <w:bCs/>
          <w:rtl/>
        </w:rPr>
        <w:t>הטופס ימולא על ידי המועמד/ת, אין צורך בחתימת הממליצים.</w:t>
      </w:r>
    </w:p>
    <w:p w14:paraId="1A614AEF" w14:textId="77777777" w:rsidR="00016F43" w:rsidRPr="007F56D1" w:rsidRDefault="00016F43" w:rsidP="00016F43">
      <w:pPr>
        <w:rPr>
          <w:rFonts w:cs="David"/>
          <w:b/>
          <w:bCs/>
        </w:rPr>
      </w:pPr>
      <w:r w:rsidRPr="007F56D1">
        <w:rPr>
          <w:rFonts w:cs="David" w:hint="cs"/>
          <w:b/>
          <w:bCs/>
          <w:rtl/>
        </w:rPr>
        <w:t xml:space="preserve">על המועמד ליידע את רשומים מעלה כי נתן את שמותיהם כממליצים עבורו. </w:t>
      </w:r>
    </w:p>
    <w:p w14:paraId="218483F9" w14:textId="77777777" w:rsidR="006575E5" w:rsidRDefault="006575E5" w:rsidP="00A333C4">
      <w:pPr>
        <w:jc w:val="center"/>
        <w:rPr>
          <w:rtl/>
        </w:rPr>
      </w:pPr>
    </w:p>
    <w:sectPr w:rsidR="006575E5" w:rsidSect="00DF6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CDC6" w14:textId="77777777" w:rsidR="00DB79CD" w:rsidRDefault="00DB79CD" w:rsidP="00A333C4">
      <w:pPr>
        <w:spacing w:after="0" w:line="240" w:lineRule="auto"/>
      </w:pPr>
      <w:r>
        <w:separator/>
      </w:r>
    </w:p>
  </w:endnote>
  <w:endnote w:type="continuationSeparator" w:id="0">
    <w:p w14:paraId="6E881CA9" w14:textId="77777777" w:rsidR="00DB79CD" w:rsidRDefault="00DB79CD" w:rsidP="00A3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B87D" w14:textId="77777777" w:rsidR="0088297F" w:rsidRDefault="00882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E3F" w14:textId="77777777" w:rsidR="004927E0" w:rsidRPr="005D7B23" w:rsidRDefault="004927E0" w:rsidP="004927E0">
    <w:pPr>
      <w:pStyle w:val="Header"/>
      <w:tabs>
        <w:tab w:val="left" w:pos="21"/>
      </w:tabs>
      <w:spacing w:line="240" w:lineRule="exact"/>
      <w:ind w:left="21"/>
      <w:rPr>
        <w:rFonts w:ascii="Arial" w:hAnsi="Arial"/>
        <w:b/>
        <w:bCs/>
        <w:color w:val="0F2D96"/>
        <w:sz w:val="15"/>
        <w:szCs w:val="15"/>
        <w:rtl/>
      </w:rPr>
    </w:pPr>
    <w:r>
      <w:rPr>
        <w:rFonts w:ascii="Arial" w:hAnsi="Arial" w:hint="cs"/>
        <w:b/>
        <w:bCs/>
        <w:color w:val="0F2D96"/>
        <w:sz w:val="18"/>
        <w:szCs w:val="18"/>
        <w:rtl/>
      </w:rPr>
      <w:t>אוניברסיטת רייכמן</w:t>
    </w:r>
    <w:r w:rsidRPr="005D7B23">
      <w:rPr>
        <w:rFonts w:ascii="Arial" w:hAnsi="Arial"/>
        <w:b/>
        <w:bCs/>
        <w:color w:val="0F2D96"/>
        <w:sz w:val="18"/>
        <w:szCs w:val="18"/>
        <w:rtl/>
      </w:rPr>
      <w:t xml:space="preserve"> </w:t>
    </w:r>
    <w:r w:rsidRPr="005D7B23">
      <w:rPr>
        <w:rFonts w:ascii="Arial" w:hAnsi="Arial" w:hint="cs"/>
        <w:color w:val="0F2D96"/>
        <w:sz w:val="18"/>
        <w:szCs w:val="18"/>
        <w:rtl/>
      </w:rPr>
      <w:t>(</w:t>
    </w:r>
    <w:r w:rsidRPr="005D7B23">
      <w:rPr>
        <w:rFonts w:ascii="Arial" w:hAnsi="Arial"/>
        <w:color w:val="0F2D96"/>
        <w:sz w:val="18"/>
        <w:szCs w:val="18"/>
        <w:rtl/>
      </w:rPr>
      <w:t>הבינתחומי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הרצליה) |</w:t>
    </w:r>
    <w:r>
      <w:rPr>
        <w:rFonts w:ascii="Arial" w:hAnsi="Arial" w:hint="cs"/>
        <w:b/>
        <w:bCs/>
        <w:color w:val="0F2D96"/>
        <w:sz w:val="18"/>
        <w:szCs w:val="18"/>
        <w:rtl/>
      </w:rPr>
      <w:t xml:space="preserve"> מִנהל רישום וקבלה לתארים מתקדמים</w:t>
    </w:r>
  </w:p>
  <w:p w14:paraId="1998B932" w14:textId="02020B2B" w:rsidR="004927E0" w:rsidRPr="005D7B23" w:rsidRDefault="004927E0" w:rsidP="004927E0">
    <w:pPr>
      <w:pStyle w:val="Header"/>
      <w:tabs>
        <w:tab w:val="left" w:pos="21"/>
      </w:tabs>
      <w:spacing w:line="240" w:lineRule="exact"/>
      <w:ind w:left="21"/>
      <w:rPr>
        <w:rFonts w:ascii="Arial" w:hAnsi="Arial"/>
        <w:color w:val="0F2D96"/>
        <w:sz w:val="18"/>
        <w:szCs w:val="18"/>
        <w:rtl/>
      </w:rPr>
    </w:pPr>
    <w:r>
      <w:rPr>
        <w:rFonts w:ascii="Arial" w:hAnsi="Arial" w:hint="cs"/>
        <w:color w:val="0F2D96"/>
        <w:sz w:val="18"/>
        <w:szCs w:val="18"/>
        <w:rtl/>
      </w:rPr>
      <w:t>חל"צ,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ת.ד. 167 הרצליה, </w:t>
    </w:r>
    <w:r w:rsidRPr="001C6DA3">
      <w:rPr>
        <w:rFonts w:ascii="Arial" w:hAnsi="Arial"/>
        <w:color w:val="0F2D96"/>
        <w:sz w:val="18"/>
        <w:szCs w:val="18"/>
      </w:rPr>
      <w:t>4610101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 |  </w:t>
    </w:r>
    <w:r w:rsidRPr="005D7B23">
      <w:rPr>
        <w:rFonts w:ascii="Arial" w:hAnsi="Arial"/>
        <w:color w:val="0F2D96"/>
        <w:sz w:val="18"/>
        <w:szCs w:val="18"/>
      </w:rPr>
      <w:t xml:space="preserve"> www.</w:t>
    </w:r>
    <w:r w:rsidR="0088297F">
      <w:rPr>
        <w:rFonts w:ascii="Arial" w:hAnsi="Arial"/>
        <w:color w:val="0F2D96"/>
        <w:sz w:val="18"/>
        <w:szCs w:val="18"/>
      </w:rPr>
      <w:t>runi</w:t>
    </w:r>
    <w:r w:rsidRPr="005D7B23">
      <w:rPr>
        <w:rFonts w:ascii="Arial" w:hAnsi="Arial"/>
        <w:color w:val="0F2D96"/>
        <w:sz w:val="18"/>
        <w:szCs w:val="18"/>
      </w:rPr>
      <w:t>.ac.il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|  טל: </w:t>
    </w:r>
    <w:r w:rsidRPr="005D7B23">
      <w:rPr>
        <w:rFonts w:ascii="Arial" w:hAnsi="Arial"/>
        <w:color w:val="0F2D96"/>
        <w:sz w:val="18"/>
        <w:szCs w:val="18"/>
      </w:rPr>
      <w:t xml:space="preserve"> 09 9527300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|  פקס: </w:t>
    </w:r>
    <w:r w:rsidRPr="005D7B23">
      <w:rPr>
        <w:rFonts w:ascii="Arial" w:hAnsi="Arial"/>
        <w:color w:val="0F2D96"/>
        <w:sz w:val="18"/>
        <w:szCs w:val="18"/>
      </w:rPr>
      <w:t xml:space="preserve"> 09 9567392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|  </w:t>
    </w:r>
    <w:r w:rsidRPr="005D7B23">
      <w:rPr>
        <w:rFonts w:ascii="Arial" w:hAnsi="Arial"/>
        <w:color w:val="0F2D96"/>
        <w:sz w:val="18"/>
        <w:szCs w:val="18"/>
      </w:rPr>
      <w:t>master@</w:t>
    </w:r>
    <w:r w:rsidR="0088297F">
      <w:rPr>
        <w:rFonts w:ascii="Arial" w:hAnsi="Arial"/>
        <w:color w:val="0F2D96"/>
        <w:sz w:val="18"/>
        <w:szCs w:val="18"/>
      </w:rPr>
      <w:t>runi</w:t>
    </w:r>
    <w:r w:rsidRPr="005D7B23">
      <w:rPr>
        <w:rFonts w:ascii="Arial" w:hAnsi="Arial"/>
        <w:color w:val="0F2D96"/>
        <w:sz w:val="18"/>
        <w:szCs w:val="18"/>
      </w:rPr>
      <w:t>.ac.il</w:t>
    </w:r>
  </w:p>
  <w:p w14:paraId="130572A2" w14:textId="77777777" w:rsidR="004927E0" w:rsidRDefault="004927E0" w:rsidP="004927E0">
    <w:pPr>
      <w:pStyle w:val="Footer"/>
      <w:rPr>
        <w:rtl/>
      </w:rPr>
    </w:pPr>
  </w:p>
  <w:p w14:paraId="530B5E8F" w14:textId="77777777" w:rsidR="004927E0" w:rsidRDefault="00492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A03E" w14:textId="77777777" w:rsidR="0088297F" w:rsidRDefault="00882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D48E" w14:textId="77777777" w:rsidR="00DB79CD" w:rsidRDefault="00DB79CD" w:rsidP="00A333C4">
      <w:pPr>
        <w:spacing w:after="0" w:line="240" w:lineRule="auto"/>
      </w:pPr>
      <w:r>
        <w:separator/>
      </w:r>
    </w:p>
  </w:footnote>
  <w:footnote w:type="continuationSeparator" w:id="0">
    <w:p w14:paraId="6E462321" w14:textId="77777777" w:rsidR="00DB79CD" w:rsidRDefault="00DB79CD" w:rsidP="00A3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525C" w14:textId="77777777" w:rsidR="0088297F" w:rsidRDefault="00882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FC53" w14:textId="77777777" w:rsidR="00A333C4" w:rsidRDefault="0088297F" w:rsidP="00A333C4">
    <w:pPr>
      <w:pStyle w:val="Header"/>
      <w:bidi w:val="0"/>
      <w:rPr>
        <w:rtl/>
      </w:rPr>
    </w:pPr>
    <w:r>
      <w:rPr>
        <w:noProof/>
        <w:rtl/>
      </w:rPr>
      <w:pict w14:anchorId="7F0FB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margin-left:351.65pt;margin-top:5.2pt;width:120.35pt;height:73.55pt;z-index:251657216;visibility:visible">
          <v:imagedata r:id="rId1" o:title=""/>
        </v:shape>
      </w:pict>
    </w:r>
  </w:p>
  <w:p w14:paraId="2046E1AF" w14:textId="77777777" w:rsidR="00A333C4" w:rsidRDefault="0088297F">
    <w:pPr>
      <w:pStyle w:val="Header"/>
    </w:pPr>
    <w:r>
      <w:rPr>
        <w:noProof/>
      </w:rPr>
      <w:pict w14:anchorId="181E3BDE">
        <v:shape id="_x0000_s2049" type="#_x0000_t75" style="position:absolute;left:0;text-align:left;margin-left:-31.55pt;margin-top:18pt;width:213.4pt;height:15.2pt;z-index:251658240;visibility:visible;mso-position-horizontal-relative:margin">
          <v:imagedata r:id="rId2" o:title=""/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54CE" w14:textId="77777777" w:rsidR="0088297F" w:rsidRDefault="00882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C44"/>
    <w:rsid w:val="00016F43"/>
    <w:rsid w:val="00237044"/>
    <w:rsid w:val="00270707"/>
    <w:rsid w:val="004927E0"/>
    <w:rsid w:val="005736F9"/>
    <w:rsid w:val="005F3ADE"/>
    <w:rsid w:val="005F7A0A"/>
    <w:rsid w:val="006575E5"/>
    <w:rsid w:val="006D31DD"/>
    <w:rsid w:val="0088297F"/>
    <w:rsid w:val="00A333C4"/>
    <w:rsid w:val="00BA14E1"/>
    <w:rsid w:val="00CD0DFF"/>
    <w:rsid w:val="00D95C44"/>
    <w:rsid w:val="00DB79CD"/>
    <w:rsid w:val="00DF65BE"/>
    <w:rsid w:val="00E243B0"/>
    <w:rsid w:val="00E3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4" type="connector" idref="#AutoShape 2"/>
        <o:r id="V:Rule5" type="connector" idref="#AutoShape 4"/>
        <o:r id="V:Rule6" type="connector" idref="#AutoShape 3"/>
      </o:rules>
    </o:shapelayout>
  </w:shapeDefaults>
  <w:decimalSymbol w:val="."/>
  <w:listSeparator w:val=","/>
  <w14:docId w14:val="13E0084D"/>
  <w15:chartTrackingRefBased/>
  <w15:docId w15:val="{AE537790-09F4-4AD3-805B-AB64450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C4"/>
  </w:style>
  <w:style w:type="paragraph" w:styleId="Footer">
    <w:name w:val="footer"/>
    <w:basedOn w:val="Normal"/>
    <w:link w:val="FooterChar"/>
    <w:unhideWhenUsed/>
    <w:rsid w:val="00A33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enari\Desktop\&#1491;&#1507;%20&#1500;&#1493;&#1490;&#1493;%20&#1506;&#1489;&#1512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עברית.dotx</Template>
  <TotalTime>2</TotalTime>
  <Pages>1</Pages>
  <Words>81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Ben-Ari Tali</cp:lastModifiedBy>
  <cp:revision>4</cp:revision>
  <dcterms:created xsi:type="dcterms:W3CDTF">2022-02-07T13:37:00Z</dcterms:created>
  <dcterms:modified xsi:type="dcterms:W3CDTF">2022-12-12T14:17:00Z</dcterms:modified>
</cp:coreProperties>
</file>