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E639" w14:textId="77777777" w:rsidR="004927E0" w:rsidRDefault="004927E0"/>
    <w:p w14:paraId="186DE968" w14:textId="77777777" w:rsidR="00A333C4" w:rsidRPr="00A333C4" w:rsidRDefault="00A333C4" w:rsidP="00A333C4">
      <w:pPr>
        <w:rPr>
          <w:rtl/>
        </w:rPr>
      </w:pPr>
    </w:p>
    <w:p w14:paraId="4BA0064F" w14:textId="77777777" w:rsidR="00094842" w:rsidRPr="00FF180C" w:rsidRDefault="00094842" w:rsidP="00094842">
      <w:pPr>
        <w:rPr>
          <w:rFonts w:ascii="Arial" w:hAnsi="Arial"/>
          <w:rtl/>
        </w:rPr>
      </w:pPr>
    </w:p>
    <w:p w14:paraId="551EE222" w14:textId="357996F9" w:rsidR="00094842" w:rsidRPr="00FF180C" w:rsidRDefault="00094842" w:rsidP="00094842">
      <w:pPr>
        <w:spacing w:after="455"/>
        <w:jc w:val="center"/>
        <w:rPr>
          <w:rFonts w:ascii="Arial" w:hAnsi="Arial"/>
          <w:color w:val="000000"/>
          <w:sz w:val="36"/>
          <w:szCs w:val="36"/>
          <w:rtl/>
        </w:rPr>
      </w:pPr>
      <w:r w:rsidRPr="00FF180C">
        <w:rPr>
          <w:rFonts w:ascii="Arial" w:eastAsia="Times New Roman" w:hAnsi="Arial"/>
          <w:b/>
          <w:bCs/>
          <w:color w:val="003163"/>
          <w:sz w:val="36"/>
          <w:szCs w:val="36"/>
          <w:rtl/>
        </w:rPr>
        <w:t xml:space="preserve">טופס ממליצים לתוכנית </w:t>
      </w:r>
      <w:r w:rsidR="00E25ECD">
        <w:rPr>
          <w:rFonts w:ascii="Arial" w:eastAsia="Times New Roman" w:hAnsi="Arial"/>
          <w:b/>
          <w:bCs/>
          <w:color w:val="003163"/>
          <w:sz w:val="36"/>
          <w:szCs w:val="36"/>
        </w:rPr>
        <w:t>PhD in Law</w:t>
      </w:r>
    </w:p>
    <w:p w14:paraId="1CD61F99" w14:textId="77777777" w:rsidR="00094842" w:rsidRPr="00FF180C" w:rsidRDefault="00094842" w:rsidP="00094842">
      <w:pPr>
        <w:spacing w:after="455" w:line="240" w:lineRule="auto"/>
        <w:rPr>
          <w:rFonts w:ascii="Arial" w:hAnsi="Arial"/>
          <w:color w:val="000000"/>
          <w:sz w:val="36"/>
          <w:szCs w:val="36"/>
          <w:rtl/>
        </w:rPr>
      </w:pPr>
      <w:r w:rsidRPr="00FF180C">
        <w:rPr>
          <w:rFonts w:ascii="Arial" w:eastAsia="Times New Roman" w:hAnsi="Arial"/>
          <w:color w:val="003163"/>
          <w:rtl/>
        </w:rPr>
        <w:t>שם פרטי של המועמד/ת: ____________   שם משפחה:</w:t>
      </w:r>
      <w:r w:rsidRPr="00FF180C">
        <w:rPr>
          <w:rFonts w:ascii="Arial" w:hAnsi="Arial"/>
          <w:color w:val="000000"/>
          <w:rtl/>
        </w:rPr>
        <w:t xml:space="preserve"> _________</w:t>
      </w:r>
    </w:p>
    <w:p w14:paraId="5D8703FA" w14:textId="77777777" w:rsidR="00094842" w:rsidRPr="00FF180C" w:rsidRDefault="00094842" w:rsidP="00094842">
      <w:pPr>
        <w:tabs>
          <w:tab w:val="center" w:pos="6010"/>
        </w:tabs>
        <w:spacing w:after="0" w:line="240" w:lineRule="auto"/>
        <w:rPr>
          <w:rFonts w:ascii="Arial" w:eastAsia="Times New Roman" w:hAnsi="Arial"/>
          <w:color w:val="003163"/>
          <w:rtl/>
        </w:rPr>
      </w:pPr>
      <w:r w:rsidRPr="00FF180C">
        <w:rPr>
          <w:rFonts w:ascii="Arial" w:eastAsia="Times New Roman" w:hAnsi="Arial" w:hint="cs"/>
          <w:color w:val="003163"/>
          <w:rtl/>
        </w:rPr>
        <w:t>מס' תעודת זהות (כולל ספרת ביקורת): _____________________</w:t>
      </w:r>
    </w:p>
    <w:p w14:paraId="1FB06E08" w14:textId="77777777" w:rsidR="00094842" w:rsidRPr="00FF180C" w:rsidRDefault="00094842" w:rsidP="00094842">
      <w:pPr>
        <w:tabs>
          <w:tab w:val="center" w:pos="6010"/>
        </w:tabs>
        <w:spacing w:after="0"/>
        <w:rPr>
          <w:rFonts w:ascii="Arial" w:eastAsia="Times New Roman" w:hAnsi="Arial"/>
          <w:color w:val="003163"/>
          <w:rtl/>
        </w:rPr>
      </w:pPr>
    </w:p>
    <w:p w14:paraId="4E79E513" w14:textId="77777777" w:rsidR="00094842" w:rsidRPr="00FF180C" w:rsidRDefault="00094842" w:rsidP="00094842">
      <w:pPr>
        <w:tabs>
          <w:tab w:val="center" w:pos="6010"/>
        </w:tabs>
        <w:spacing w:after="0"/>
        <w:rPr>
          <w:rFonts w:ascii="Arial" w:eastAsia="Times New Roman" w:hAnsi="Arial"/>
          <w:color w:val="003163"/>
        </w:rPr>
      </w:pPr>
    </w:p>
    <w:tbl>
      <w:tblPr>
        <w:tblW w:w="9916" w:type="dxa"/>
        <w:tblCellMar>
          <w:top w:w="170" w:type="dxa"/>
          <w:left w:w="361" w:type="dxa"/>
          <w:right w:w="113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263"/>
      </w:tblGrid>
      <w:tr w:rsidR="00094842" w:rsidRPr="00FF180C" w14:paraId="4B0BDA99" w14:textId="77777777" w:rsidTr="00FF023E">
        <w:trPr>
          <w:trHeight w:val="907"/>
        </w:trPr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3555DE46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F180C">
              <w:rPr>
                <w:rFonts w:ascii="Arial" w:eastAsia="Times New Roman" w:hAnsi="Arial"/>
                <w:b/>
                <w:bCs/>
                <w:color w:val="003163"/>
                <w:rtl/>
              </w:rPr>
              <w:t>ממליץ/ממליצה</w:t>
            </w: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3A3CEB23" w14:textId="77777777" w:rsidR="00094842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FF180C">
              <w:rPr>
                <w:rFonts w:ascii="Arial" w:eastAsia="Times New Roman" w:hAnsi="Arial"/>
                <w:b/>
                <w:bCs/>
                <w:color w:val="003163"/>
                <w:rtl/>
              </w:rPr>
              <w:t>ממליץ/ממליצה</w:t>
            </w:r>
          </w:p>
          <w:p w14:paraId="4E157109" w14:textId="77777777" w:rsidR="00E66C23" w:rsidRPr="00FF180C" w:rsidRDefault="00E66C23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66C23">
              <w:rPr>
                <w:rFonts w:ascii="Arial" w:eastAsia="Times New Roman" w:hAnsi="Arial" w:hint="cs"/>
                <w:b/>
                <w:bCs/>
                <w:color w:val="003163"/>
                <w:rtl/>
              </w:rPr>
              <w:t>מעולם העבודה</w:t>
            </w: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279E3F83" w14:textId="77777777" w:rsidR="00094842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FF180C">
              <w:rPr>
                <w:rFonts w:ascii="Arial" w:eastAsia="Times New Roman" w:hAnsi="Arial"/>
                <w:b/>
                <w:bCs/>
                <w:color w:val="003163"/>
                <w:rtl/>
              </w:rPr>
              <w:t>ממליץ/ממליצה</w:t>
            </w:r>
          </w:p>
          <w:p w14:paraId="7CF744E0" w14:textId="77777777" w:rsidR="00E66C23" w:rsidRPr="00FF180C" w:rsidRDefault="00E66C23" w:rsidP="00FF023E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E66C23">
              <w:rPr>
                <w:rFonts w:ascii="Arial" w:eastAsia="Times New Roman" w:hAnsi="Arial" w:hint="cs"/>
                <w:b/>
                <w:bCs/>
                <w:color w:val="003163"/>
                <w:rtl/>
              </w:rPr>
              <w:t>מהתחום האקדמי</w:t>
            </w:r>
          </w:p>
        </w:tc>
        <w:tc>
          <w:tcPr>
            <w:tcW w:w="2263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351A3FBC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094842" w:rsidRPr="00FF180C" w14:paraId="11E3CA90" w14:textId="77777777" w:rsidTr="00FF023E">
        <w:trPr>
          <w:trHeight w:val="1134"/>
        </w:trPr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20CE0E7A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1C0E3191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679059F2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27D783B0" w14:textId="77777777" w:rsidR="00094842" w:rsidRPr="00FF180C" w:rsidRDefault="00094842" w:rsidP="00FF023E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 w:rsidRPr="00FF180C">
              <w:rPr>
                <w:rFonts w:ascii="Arial" w:eastAsia="Times New Roman" w:hAnsi="Arial"/>
                <w:color w:val="003163"/>
                <w:rtl/>
              </w:rPr>
              <w:t>שם הממליץ/ממליצה</w:t>
            </w:r>
          </w:p>
        </w:tc>
      </w:tr>
      <w:tr w:rsidR="00094842" w:rsidRPr="00FF180C" w14:paraId="0C4063A8" w14:textId="77777777" w:rsidTr="00FF023E">
        <w:trPr>
          <w:trHeight w:val="1134"/>
        </w:trPr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6ADE9EB2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797B0F31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0102C6D0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6291BE5A" w14:textId="77777777" w:rsidR="00094842" w:rsidRPr="00FF180C" w:rsidRDefault="00094842" w:rsidP="00FF023E">
            <w:pPr>
              <w:spacing w:after="0" w:line="240" w:lineRule="auto"/>
              <w:ind w:right="194"/>
              <w:jc w:val="right"/>
              <w:rPr>
                <w:rFonts w:ascii="Arial" w:eastAsia="Times New Roman" w:hAnsi="Arial"/>
                <w:color w:val="000000"/>
              </w:rPr>
            </w:pPr>
            <w:r w:rsidRPr="00FF180C">
              <w:rPr>
                <w:rFonts w:ascii="Arial" w:eastAsia="Times New Roman" w:hAnsi="Arial"/>
                <w:color w:val="003163"/>
                <w:rtl/>
              </w:rPr>
              <w:t>טלפון במשרד/ נייד</w:t>
            </w:r>
          </w:p>
        </w:tc>
      </w:tr>
      <w:tr w:rsidR="00094842" w:rsidRPr="00FF180C" w14:paraId="7B17C767" w14:textId="77777777" w:rsidTr="00FF023E">
        <w:trPr>
          <w:trHeight w:val="1134"/>
        </w:trPr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1D3BE49F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1DBE7145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2E0C1ED0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2206D4A0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F180C">
              <w:rPr>
                <w:rFonts w:ascii="Arial" w:eastAsia="Times New Roman" w:hAnsi="Arial"/>
                <w:color w:val="003163"/>
                <w:rtl/>
              </w:rPr>
              <w:t>דוא"ל</w:t>
            </w:r>
            <w:r w:rsidR="00E66C23">
              <w:rPr>
                <w:rFonts w:ascii="Arial" w:eastAsia="Times New Roman" w:hAnsi="Arial" w:hint="cs"/>
                <w:color w:val="003163"/>
                <w:rtl/>
              </w:rPr>
              <w:t>**</w:t>
            </w:r>
          </w:p>
        </w:tc>
      </w:tr>
      <w:tr w:rsidR="00094842" w:rsidRPr="00FF180C" w14:paraId="58EED68D" w14:textId="77777777" w:rsidTr="00FF023E">
        <w:trPr>
          <w:trHeight w:val="1134"/>
        </w:trPr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5A49ACFB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577E0F0B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1A140E7C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0E7C7DB2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FF180C">
              <w:rPr>
                <w:rFonts w:ascii="Arial" w:eastAsia="Times New Roman" w:hAnsi="Arial"/>
                <w:color w:val="003163"/>
                <w:rtl/>
              </w:rPr>
              <w:t>מקום עבודה</w:t>
            </w:r>
          </w:p>
        </w:tc>
      </w:tr>
      <w:tr w:rsidR="00094842" w:rsidRPr="00FF180C" w14:paraId="081B6397" w14:textId="77777777" w:rsidTr="00FF023E">
        <w:trPr>
          <w:trHeight w:val="1134"/>
        </w:trPr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5DA9C499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54E81891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67035D99" w14:textId="77777777" w:rsidR="00094842" w:rsidRPr="00FF180C" w:rsidRDefault="00094842" w:rsidP="00FF023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3163"/>
              <w:left w:val="single" w:sz="4" w:space="0" w:color="003163"/>
              <w:bottom w:val="single" w:sz="4" w:space="0" w:color="003163"/>
              <w:right w:val="single" w:sz="4" w:space="0" w:color="003163"/>
            </w:tcBorders>
            <w:shd w:val="clear" w:color="auto" w:fill="auto"/>
          </w:tcPr>
          <w:p w14:paraId="072A9824" w14:textId="77777777" w:rsidR="00094842" w:rsidRPr="00FF180C" w:rsidRDefault="00094842" w:rsidP="00FF023E">
            <w:pPr>
              <w:spacing w:after="0" w:line="240" w:lineRule="auto"/>
              <w:ind w:right="133"/>
              <w:jc w:val="right"/>
              <w:rPr>
                <w:rFonts w:ascii="Arial" w:eastAsia="Times New Roman" w:hAnsi="Arial"/>
                <w:color w:val="000000"/>
              </w:rPr>
            </w:pPr>
            <w:r w:rsidRPr="00FF180C">
              <w:rPr>
                <w:rFonts w:ascii="Arial" w:eastAsia="Times New Roman" w:hAnsi="Arial"/>
                <w:color w:val="003163"/>
                <w:rtl/>
              </w:rPr>
              <w:t>מסגרת ההכרות עם המועמד/ת ומשכה</w:t>
            </w:r>
          </w:p>
        </w:tc>
      </w:tr>
    </w:tbl>
    <w:p w14:paraId="1DC84869" w14:textId="77777777" w:rsidR="00094842" w:rsidRPr="00FF180C" w:rsidRDefault="00E66C23" w:rsidP="00094842">
      <w:pPr>
        <w:spacing w:after="393" w:line="265" w:lineRule="auto"/>
        <w:ind w:left="-5" w:hanging="10"/>
        <w:rPr>
          <w:rFonts w:ascii="Arial" w:hAnsi="Arial"/>
          <w:color w:val="000000"/>
        </w:rPr>
      </w:pPr>
      <w:r>
        <w:rPr>
          <w:rFonts w:ascii="Arial" w:eastAsia="Times New Roman" w:hAnsi="Arial" w:hint="cs"/>
          <w:b/>
          <w:bCs/>
          <w:color w:val="003163"/>
          <w:rtl/>
        </w:rPr>
        <w:t>*</w:t>
      </w:r>
      <w:r w:rsidR="00094842" w:rsidRPr="00FF180C">
        <w:rPr>
          <w:rFonts w:ascii="Arial" w:eastAsia="Times New Roman" w:hAnsi="Arial"/>
          <w:b/>
          <w:bCs/>
          <w:color w:val="003163"/>
          <w:rtl/>
        </w:rPr>
        <w:t>* שדה חובה</w:t>
      </w:r>
    </w:p>
    <w:p w14:paraId="278EB299" w14:textId="77777777" w:rsidR="00094842" w:rsidRPr="00FF180C" w:rsidRDefault="00094842" w:rsidP="00094842">
      <w:pPr>
        <w:spacing w:after="56" w:line="265" w:lineRule="auto"/>
        <w:ind w:left="-5" w:hanging="10"/>
        <w:rPr>
          <w:rFonts w:ascii="Arial" w:hAnsi="Arial"/>
          <w:color w:val="000000"/>
          <w:rtl/>
        </w:rPr>
      </w:pPr>
      <w:r w:rsidRPr="00FF180C">
        <w:rPr>
          <w:rFonts w:ascii="Arial" w:eastAsia="Times New Roman" w:hAnsi="Arial"/>
          <w:b/>
          <w:bCs/>
          <w:color w:val="003163"/>
          <w:rtl/>
        </w:rPr>
        <w:t>הטופס ימולא על ידי המועמד/ת במלואו, אין צורך בחתימת הממליצים.</w:t>
      </w:r>
    </w:p>
    <w:p w14:paraId="286651E1" w14:textId="77777777" w:rsidR="00094842" w:rsidRPr="00FF180C" w:rsidRDefault="00094842" w:rsidP="00094842">
      <w:pPr>
        <w:spacing w:after="56" w:line="265" w:lineRule="auto"/>
        <w:ind w:left="-5" w:hanging="10"/>
        <w:rPr>
          <w:rFonts w:ascii="Arial" w:hAnsi="Arial"/>
          <w:color w:val="000000"/>
        </w:rPr>
      </w:pPr>
      <w:r w:rsidRPr="00FF180C">
        <w:rPr>
          <w:rFonts w:ascii="Arial" w:eastAsia="Times New Roman" w:hAnsi="Arial"/>
          <w:b/>
          <w:bCs/>
          <w:color w:val="003163"/>
          <w:rtl/>
        </w:rPr>
        <w:t>על המועמד ליידע את הרשומים מעלה כי נתן את שמותיהם כממליצים עבורו.</w:t>
      </w:r>
    </w:p>
    <w:p w14:paraId="785FE459" w14:textId="14C66561" w:rsidR="006575E5" w:rsidRDefault="006575E5" w:rsidP="00A333C4">
      <w:pPr>
        <w:jc w:val="center"/>
        <w:rPr>
          <w:rtl/>
        </w:rPr>
      </w:pPr>
    </w:p>
    <w:p w14:paraId="1A2C05FE" w14:textId="62513629" w:rsidR="00494288" w:rsidRPr="00494288" w:rsidRDefault="00A43F7F" w:rsidP="00A43F7F">
      <w:pPr>
        <w:tabs>
          <w:tab w:val="left" w:pos="6476"/>
        </w:tabs>
        <w:rPr>
          <w:rtl/>
        </w:rPr>
      </w:pPr>
      <w:r>
        <w:rPr>
          <w:rtl/>
        </w:rPr>
        <w:tab/>
      </w:r>
    </w:p>
    <w:sectPr w:rsidR="00494288" w:rsidRPr="00494288" w:rsidSect="00DF65B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E11E" w14:textId="77777777" w:rsidR="00AF2F73" w:rsidRDefault="00AF2F73" w:rsidP="00A333C4">
      <w:pPr>
        <w:spacing w:after="0" w:line="240" w:lineRule="auto"/>
      </w:pPr>
      <w:r>
        <w:separator/>
      </w:r>
    </w:p>
  </w:endnote>
  <w:endnote w:type="continuationSeparator" w:id="0">
    <w:p w14:paraId="6F866A2C" w14:textId="77777777" w:rsidR="00AF2F73" w:rsidRDefault="00AF2F73" w:rsidP="00A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23B8" w14:textId="77777777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b/>
        <w:bCs/>
        <w:color w:val="0F2D96"/>
        <w:sz w:val="15"/>
        <w:szCs w:val="15"/>
        <w:rtl/>
      </w:rPr>
    </w:pPr>
    <w:r>
      <w:rPr>
        <w:rFonts w:ascii="Arial" w:hAnsi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hint="cs"/>
        <w:color w:val="0F2D96"/>
        <w:sz w:val="18"/>
        <w:szCs w:val="18"/>
        <w:rtl/>
      </w:rPr>
      <w:t>(</w:t>
    </w:r>
    <w:r w:rsidRPr="005D7B23">
      <w:rPr>
        <w:rFonts w:ascii="Arial" w:hAnsi="Arial"/>
        <w:color w:val="0F2D96"/>
        <w:sz w:val="18"/>
        <w:szCs w:val="18"/>
        <w:rtl/>
      </w:rPr>
      <w:t>הבינתחומי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68C3197E" w14:textId="60318D2A" w:rsidR="004927E0" w:rsidRPr="005D7B23" w:rsidRDefault="004927E0" w:rsidP="004927E0">
    <w:pPr>
      <w:pStyle w:val="Header"/>
      <w:tabs>
        <w:tab w:val="left" w:pos="21"/>
      </w:tabs>
      <w:spacing w:line="240" w:lineRule="exact"/>
      <w:ind w:left="21"/>
      <w:rPr>
        <w:rFonts w:ascii="Arial" w:hAnsi="Arial"/>
        <w:color w:val="0F2D96"/>
        <w:sz w:val="18"/>
        <w:szCs w:val="18"/>
        <w:rtl/>
      </w:rPr>
    </w:pPr>
    <w:proofErr w:type="spellStart"/>
    <w:r>
      <w:rPr>
        <w:rFonts w:ascii="Arial" w:hAnsi="Arial" w:hint="cs"/>
        <w:color w:val="0F2D96"/>
        <w:sz w:val="18"/>
        <w:szCs w:val="18"/>
        <w:rtl/>
      </w:rPr>
      <w:t>חל"צ</w:t>
    </w:r>
    <w:proofErr w:type="spellEnd"/>
    <w:r>
      <w:rPr>
        <w:rFonts w:ascii="Arial" w:hAnsi="Arial" w:hint="cs"/>
        <w:color w:val="0F2D96"/>
        <w:sz w:val="18"/>
        <w:szCs w:val="18"/>
        <w:rtl/>
      </w:rPr>
      <w:t>,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/>
        <w:color w:val="0F2D96"/>
        <w:sz w:val="18"/>
        <w:szCs w:val="18"/>
      </w:rPr>
      <w:t>4610101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/>
        <w:color w:val="0F2D96"/>
        <w:sz w:val="18"/>
        <w:szCs w:val="18"/>
      </w:rPr>
      <w:t xml:space="preserve"> www.</w:t>
    </w:r>
    <w:r w:rsidR="00494288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/>
        <w:color w:val="0F2D96"/>
        <w:sz w:val="18"/>
        <w:szCs w:val="18"/>
      </w:rPr>
      <w:t xml:space="preserve"> 09 9527300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/>
        <w:color w:val="0F2D96"/>
        <w:sz w:val="18"/>
        <w:szCs w:val="18"/>
      </w:rPr>
      <w:t xml:space="preserve"> 09 9</w:t>
    </w:r>
    <w:r w:rsidR="00A43F7F">
      <w:rPr>
        <w:rFonts w:ascii="Arial" w:hAnsi="Arial"/>
        <w:color w:val="0F2D96"/>
        <w:sz w:val="18"/>
        <w:szCs w:val="18"/>
      </w:rPr>
      <w:t>602770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/>
        <w:color w:val="0F2D96"/>
        <w:sz w:val="18"/>
        <w:szCs w:val="18"/>
      </w:rPr>
      <w:t>master@</w:t>
    </w:r>
    <w:r w:rsidR="00494288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</w:p>
  <w:p w14:paraId="1FB5D3D6" w14:textId="77777777" w:rsidR="004927E0" w:rsidRDefault="004927E0" w:rsidP="004927E0">
    <w:pPr>
      <w:pStyle w:val="Footer"/>
      <w:rPr>
        <w:rtl/>
      </w:rPr>
    </w:pPr>
  </w:p>
  <w:p w14:paraId="1D8C8326" w14:textId="77777777" w:rsidR="004927E0" w:rsidRDefault="0049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6EF6" w14:textId="77777777" w:rsidR="00AF2F73" w:rsidRDefault="00AF2F73" w:rsidP="00A333C4">
      <w:pPr>
        <w:spacing w:after="0" w:line="240" w:lineRule="auto"/>
      </w:pPr>
      <w:r>
        <w:separator/>
      </w:r>
    </w:p>
  </w:footnote>
  <w:footnote w:type="continuationSeparator" w:id="0">
    <w:p w14:paraId="5D9D1D6B" w14:textId="77777777" w:rsidR="00AF2F73" w:rsidRDefault="00AF2F73" w:rsidP="00A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603" w14:textId="77777777" w:rsidR="00A333C4" w:rsidRDefault="00000000" w:rsidP="00A333C4">
    <w:pPr>
      <w:pStyle w:val="Header"/>
      <w:bidi w:val="0"/>
      <w:rPr>
        <w:rtl/>
      </w:rPr>
    </w:pPr>
    <w:r>
      <w:rPr>
        <w:noProof/>
        <w:rtl/>
      </w:rPr>
      <w:pict w14:anchorId="61D6F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margin-left:351.65pt;margin-top:5.2pt;width:120.35pt;height:73.55pt;z-index:1;visibility:visible">
          <v:imagedata r:id="rId1" o:title=""/>
        </v:shape>
      </w:pict>
    </w:r>
  </w:p>
  <w:p w14:paraId="08A8EBDF" w14:textId="77777777" w:rsidR="00A333C4" w:rsidRDefault="00000000">
    <w:pPr>
      <w:pStyle w:val="Header"/>
    </w:pPr>
    <w:r>
      <w:rPr>
        <w:noProof/>
      </w:rPr>
      <w:pict w14:anchorId="0EC49F55">
        <v:shape id="_x0000_s1025" type="#_x0000_t75" style="position:absolute;left:0;text-align:left;margin-left:-31.55pt;margin-top:18pt;width:213.4pt;height:15.2pt;z-index:2;visibility:visible;mso-position-horizontal-relative:margin">
          <v:imagedata r:id="rId2" o:title="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C44"/>
    <w:rsid w:val="00094842"/>
    <w:rsid w:val="001E3CE3"/>
    <w:rsid w:val="00237044"/>
    <w:rsid w:val="00270707"/>
    <w:rsid w:val="004927E0"/>
    <w:rsid w:val="00494288"/>
    <w:rsid w:val="005F3ADE"/>
    <w:rsid w:val="006575E5"/>
    <w:rsid w:val="00A333C4"/>
    <w:rsid w:val="00A43F7F"/>
    <w:rsid w:val="00AF2F73"/>
    <w:rsid w:val="00BB1C32"/>
    <w:rsid w:val="00CD0DFF"/>
    <w:rsid w:val="00D95C44"/>
    <w:rsid w:val="00DF65BE"/>
    <w:rsid w:val="00E25ECD"/>
    <w:rsid w:val="00E351D7"/>
    <w:rsid w:val="00E66C23"/>
    <w:rsid w:val="00EF5241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CC8FB"/>
  <w15:chartTrackingRefBased/>
  <w15:docId w15:val="{3FDC3552-C8F0-4312-9AA7-52C95F19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C4"/>
  </w:style>
  <w:style w:type="paragraph" w:styleId="Footer">
    <w:name w:val="footer"/>
    <w:basedOn w:val="Normal"/>
    <w:link w:val="FooterChar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ari\Desktop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0</TotalTime>
  <Pages>1</Pages>
  <Words>77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Saray Raz</cp:lastModifiedBy>
  <cp:revision>2</cp:revision>
  <dcterms:created xsi:type="dcterms:W3CDTF">2024-03-11T10:38:00Z</dcterms:created>
  <dcterms:modified xsi:type="dcterms:W3CDTF">2024-03-11T10:38:00Z</dcterms:modified>
</cp:coreProperties>
</file>