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EF18" w14:textId="15B6043F" w:rsidR="006C25C1" w:rsidRDefault="006C25C1" w:rsidP="006C25C1">
      <w:pPr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noProof/>
          <w:lang w:eastAsia="en-US"/>
        </w:rPr>
        <w:drawing>
          <wp:inline distT="0" distB="0" distL="0" distR="0" wp14:anchorId="02CDA45B" wp14:editId="2626E4C4">
            <wp:extent cx="1313469" cy="80716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440" cy="81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B3832" w14:textId="48144F04" w:rsidR="00CF318E" w:rsidRPr="00CF318E" w:rsidRDefault="00CF318E" w:rsidP="002F558C">
      <w:pPr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CF318E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לוח חגים ומועדים </w:t>
      </w:r>
      <w:r w:rsidR="00030EE0">
        <w:rPr>
          <w:rFonts w:ascii="Arial" w:hAnsi="Arial" w:cs="Arial" w:hint="cs"/>
          <w:b/>
          <w:bCs/>
          <w:sz w:val="22"/>
          <w:szCs w:val="22"/>
          <w:u w:val="single"/>
          <w:rtl/>
        </w:rPr>
        <w:t>202</w:t>
      </w:r>
      <w:r w:rsidR="002F558C">
        <w:rPr>
          <w:rFonts w:ascii="Arial" w:hAnsi="Arial" w:cs="Arial" w:hint="cs"/>
          <w:b/>
          <w:bCs/>
          <w:sz w:val="22"/>
          <w:szCs w:val="22"/>
          <w:u w:val="single"/>
          <w:rtl/>
        </w:rPr>
        <w:t>3</w:t>
      </w:r>
      <w:r w:rsidR="00030EE0">
        <w:rPr>
          <w:rFonts w:ascii="Arial" w:hAnsi="Arial" w:cs="Arial" w:hint="cs"/>
          <w:b/>
          <w:bCs/>
          <w:sz w:val="22"/>
          <w:szCs w:val="22"/>
          <w:u w:val="single"/>
          <w:rtl/>
        </w:rPr>
        <w:t>-202</w:t>
      </w:r>
      <w:r w:rsidR="002F558C">
        <w:rPr>
          <w:rFonts w:ascii="Arial" w:hAnsi="Arial" w:cs="Arial" w:hint="cs"/>
          <w:b/>
          <w:bCs/>
          <w:sz w:val="22"/>
          <w:szCs w:val="22"/>
          <w:u w:val="single"/>
          <w:rtl/>
        </w:rPr>
        <w:t>4</w:t>
      </w:r>
      <w:r w:rsidRPr="00CF318E">
        <w:rPr>
          <w:rFonts w:ascii="Arial" w:hAnsi="Arial" w:cs="Arial" w:hint="cs"/>
          <w:b/>
          <w:bCs/>
          <w:sz w:val="22"/>
          <w:szCs w:val="22"/>
          <w:u w:val="single"/>
          <w:rtl/>
        </w:rPr>
        <w:t>*</w:t>
      </w:r>
      <w:r w:rsidRPr="00CF318E">
        <w:rPr>
          <w:rFonts w:ascii="Arial" w:hAnsi="Arial" w:cs="Arial"/>
          <w:b/>
          <w:bCs/>
          <w:sz w:val="22"/>
          <w:szCs w:val="22"/>
          <w:u w:val="single"/>
          <w:rtl/>
        </w:rPr>
        <w:t>–</w:t>
      </w:r>
      <w:r w:rsidRPr="00CF318E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שנת </w:t>
      </w:r>
      <w:r w:rsidR="000368C2">
        <w:rPr>
          <w:rFonts w:ascii="Arial" w:hAnsi="Arial" w:cs="Arial" w:hint="cs"/>
          <w:b/>
          <w:bCs/>
          <w:sz w:val="22"/>
          <w:szCs w:val="22"/>
          <w:u w:val="single"/>
          <w:rtl/>
        </w:rPr>
        <w:t>תש</w:t>
      </w:r>
      <w:r w:rsidR="00030EE0">
        <w:rPr>
          <w:rFonts w:ascii="Arial" w:hAnsi="Arial" w:cs="Arial" w:hint="cs"/>
          <w:b/>
          <w:bCs/>
          <w:sz w:val="22"/>
          <w:szCs w:val="22"/>
          <w:u w:val="single"/>
          <w:rtl/>
        </w:rPr>
        <w:t>פ"</w:t>
      </w:r>
      <w:r w:rsidR="002F558C">
        <w:rPr>
          <w:rFonts w:ascii="Arial" w:hAnsi="Arial" w:cs="Arial" w:hint="cs"/>
          <w:b/>
          <w:bCs/>
          <w:sz w:val="22"/>
          <w:szCs w:val="22"/>
          <w:u w:val="single"/>
          <w:rtl/>
        </w:rPr>
        <w:t>ד</w:t>
      </w:r>
    </w:p>
    <w:p w14:paraId="37D77E67" w14:textId="662EC3A1" w:rsidR="00CF318E" w:rsidRDefault="00CF318E" w:rsidP="00CF318E">
      <w:pPr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tbl>
      <w:tblPr>
        <w:tblStyle w:val="a7"/>
        <w:bidiVisual/>
        <w:tblW w:w="0" w:type="auto"/>
        <w:jc w:val="center"/>
        <w:tblCellSpacing w:w="20" w:type="dxa"/>
        <w:tblLook w:val="04A0" w:firstRow="1" w:lastRow="0" w:firstColumn="1" w:lastColumn="0" w:noHBand="0" w:noVBand="1"/>
      </w:tblPr>
      <w:tblGrid>
        <w:gridCol w:w="2797"/>
        <w:gridCol w:w="2123"/>
        <w:gridCol w:w="2330"/>
        <w:gridCol w:w="3846"/>
      </w:tblGrid>
      <w:tr w:rsidR="00443D61" w:rsidRPr="00CF318E" w14:paraId="130BCC1E" w14:textId="77777777" w:rsidTr="003879E6">
        <w:trPr>
          <w:trHeight w:val="383"/>
          <w:tblCellSpacing w:w="20" w:type="dxa"/>
          <w:jc w:val="center"/>
        </w:trPr>
        <w:tc>
          <w:tcPr>
            <w:tcW w:w="0" w:type="auto"/>
          </w:tcPr>
          <w:p w14:paraId="6118FDA6" w14:textId="77777777" w:rsidR="00CF318E" w:rsidRPr="00CF318E" w:rsidRDefault="007B32C4" w:rsidP="009B3D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חג</w:t>
            </w:r>
          </w:p>
        </w:tc>
        <w:tc>
          <w:tcPr>
            <w:tcW w:w="0" w:type="auto"/>
          </w:tcPr>
          <w:p w14:paraId="16C7BE0C" w14:textId="77777777" w:rsidR="00CF318E" w:rsidRPr="00CF318E" w:rsidRDefault="00CF318E" w:rsidP="009B3D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2290" w:type="dxa"/>
          </w:tcPr>
          <w:p w14:paraId="07D285B0" w14:textId="77777777" w:rsidR="00CF318E" w:rsidRPr="00CF318E" w:rsidRDefault="00CF318E" w:rsidP="009B3D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786" w:type="dxa"/>
          </w:tcPr>
          <w:p w14:paraId="325F74AD" w14:textId="77777777" w:rsidR="00CF318E" w:rsidRPr="00CF318E" w:rsidRDefault="00CF318E" w:rsidP="009B3D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3879E6" w:rsidRPr="00CF318E" w14:paraId="1062D831" w14:textId="77777777" w:rsidTr="003879E6">
        <w:trPr>
          <w:trHeight w:val="320"/>
          <w:tblCellSpacing w:w="20" w:type="dxa"/>
          <w:jc w:val="center"/>
        </w:trPr>
        <w:tc>
          <w:tcPr>
            <w:tcW w:w="0" w:type="auto"/>
          </w:tcPr>
          <w:p w14:paraId="46A26860" w14:textId="1B619611" w:rsidR="003879E6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ערב ראש השנה</w:t>
            </w:r>
          </w:p>
        </w:tc>
        <w:tc>
          <w:tcPr>
            <w:tcW w:w="0" w:type="auto"/>
          </w:tcPr>
          <w:p w14:paraId="5F8AFDAB" w14:textId="7F95E81A" w:rsidR="003879E6" w:rsidRDefault="003879E6" w:rsidP="00E000C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יום </w:t>
            </w:r>
            <w:r w:rsidR="00E000CA">
              <w:rPr>
                <w:rFonts w:ascii="Arial" w:hAnsi="Arial" w:cs="Arial" w:hint="cs"/>
                <w:sz w:val="22"/>
                <w:szCs w:val="22"/>
                <w:rtl/>
              </w:rPr>
              <w:t>שישי</w:t>
            </w:r>
          </w:p>
        </w:tc>
        <w:tc>
          <w:tcPr>
            <w:tcW w:w="2290" w:type="dxa"/>
          </w:tcPr>
          <w:p w14:paraId="72327E4E" w14:textId="594CFC5B" w:rsidR="003879E6" w:rsidRDefault="00E000CA" w:rsidP="00E000C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  <w:r w:rsidR="00030EE0">
              <w:rPr>
                <w:rFonts w:ascii="Arial" w:hAnsi="Arial" w:cs="Arial" w:hint="cs"/>
                <w:sz w:val="22"/>
                <w:szCs w:val="22"/>
                <w:rtl/>
              </w:rPr>
              <w:t>5/09/2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3786" w:type="dxa"/>
          </w:tcPr>
          <w:p w14:paraId="162479D7" w14:textId="6BFCB139" w:rsidR="003879E6" w:rsidRPr="00CF318E" w:rsidRDefault="00EE330E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EE330E">
              <w:rPr>
                <w:rFonts w:ascii="Arial" w:hAnsi="Arial" w:cs="Arial"/>
                <w:sz w:val="22"/>
                <w:szCs w:val="22"/>
                <w:rtl/>
              </w:rPr>
              <w:t>יום חופש ע"ח המעביד**</w:t>
            </w:r>
          </w:p>
        </w:tc>
      </w:tr>
      <w:tr w:rsidR="003879E6" w:rsidRPr="00CF318E" w14:paraId="735C056C" w14:textId="77777777" w:rsidTr="003879E6">
        <w:trPr>
          <w:trHeight w:val="320"/>
          <w:tblCellSpacing w:w="20" w:type="dxa"/>
          <w:jc w:val="center"/>
        </w:trPr>
        <w:tc>
          <w:tcPr>
            <w:tcW w:w="0" w:type="auto"/>
          </w:tcPr>
          <w:p w14:paraId="3B0C9449" w14:textId="70386D37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ראש השנה</w:t>
            </w:r>
          </w:p>
        </w:tc>
        <w:tc>
          <w:tcPr>
            <w:tcW w:w="0" w:type="auto"/>
          </w:tcPr>
          <w:p w14:paraId="6CA18F1B" w14:textId="74FC4155" w:rsidR="003879E6" w:rsidRPr="00CF318E" w:rsidRDefault="003879E6" w:rsidP="00E000C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מיום ש</w:t>
            </w:r>
            <w:r w:rsidR="00E000CA">
              <w:rPr>
                <w:rFonts w:ascii="Arial" w:hAnsi="Arial" w:cs="Arial" w:hint="cs"/>
                <w:sz w:val="22"/>
                <w:szCs w:val="22"/>
                <w:rtl/>
              </w:rPr>
              <w:t xml:space="preserve">בת </w:t>
            </w: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 xml:space="preserve"> עד יום </w:t>
            </w:r>
            <w:r w:rsidR="00E000CA">
              <w:rPr>
                <w:rFonts w:ascii="Arial" w:hAnsi="Arial" w:cs="Arial" w:hint="cs"/>
                <w:sz w:val="22"/>
                <w:szCs w:val="22"/>
                <w:rtl/>
              </w:rPr>
              <w:t xml:space="preserve">ראשון </w:t>
            </w:r>
          </w:p>
        </w:tc>
        <w:tc>
          <w:tcPr>
            <w:tcW w:w="2290" w:type="dxa"/>
          </w:tcPr>
          <w:p w14:paraId="0CFBEFCE" w14:textId="4CE6E3C3" w:rsidR="003879E6" w:rsidRPr="00CF318E" w:rsidRDefault="00E000CA" w:rsidP="00E000C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16</w:t>
            </w:r>
            <w:r w:rsidR="00030EE0">
              <w:rPr>
                <w:rFonts w:ascii="Arial" w:hAnsi="Arial" w:cs="Arial" w:hint="cs"/>
                <w:sz w:val="22"/>
                <w:szCs w:val="22"/>
                <w:rtl/>
              </w:rPr>
              <w:t>/9/2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  <w:r w:rsidR="00030EE0">
              <w:rPr>
                <w:rFonts w:ascii="Arial" w:hAnsi="Arial" w:cs="Arial" w:hint="cs"/>
                <w:sz w:val="22"/>
                <w:szCs w:val="22"/>
                <w:rtl/>
              </w:rPr>
              <w:t>-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  <w:r w:rsidR="00030EE0">
              <w:rPr>
                <w:rFonts w:ascii="Arial" w:hAnsi="Arial" w:cs="Arial" w:hint="cs"/>
                <w:sz w:val="22"/>
                <w:szCs w:val="22"/>
                <w:rtl/>
              </w:rPr>
              <w:t>7/9/2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3786" w:type="dxa"/>
          </w:tcPr>
          <w:p w14:paraId="382B6204" w14:textId="38BAB564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חג</w:t>
            </w:r>
          </w:p>
        </w:tc>
      </w:tr>
      <w:tr w:rsidR="003879E6" w:rsidRPr="00CF318E" w14:paraId="28AC3677" w14:textId="77777777" w:rsidTr="003879E6">
        <w:trPr>
          <w:trHeight w:val="468"/>
          <w:tblCellSpacing w:w="20" w:type="dxa"/>
          <w:jc w:val="center"/>
        </w:trPr>
        <w:tc>
          <w:tcPr>
            <w:tcW w:w="0" w:type="auto"/>
          </w:tcPr>
          <w:p w14:paraId="2C48F580" w14:textId="7FE2E42F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ערב יום כיפור</w:t>
            </w:r>
          </w:p>
        </w:tc>
        <w:tc>
          <w:tcPr>
            <w:tcW w:w="0" w:type="auto"/>
          </w:tcPr>
          <w:p w14:paraId="05FEED52" w14:textId="5D563317" w:rsidR="003879E6" w:rsidRPr="00CF318E" w:rsidRDefault="003879E6" w:rsidP="00E000C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 xml:space="preserve">יום </w:t>
            </w:r>
            <w:r w:rsidR="00E000CA">
              <w:rPr>
                <w:rFonts w:ascii="Arial" w:hAnsi="Arial" w:cs="Arial" w:hint="cs"/>
                <w:sz w:val="22"/>
                <w:szCs w:val="22"/>
                <w:rtl/>
              </w:rPr>
              <w:t xml:space="preserve">ראשון </w:t>
            </w:r>
          </w:p>
        </w:tc>
        <w:tc>
          <w:tcPr>
            <w:tcW w:w="2290" w:type="dxa"/>
          </w:tcPr>
          <w:p w14:paraId="1FE310A6" w14:textId="16E0AD41" w:rsidR="003879E6" w:rsidRPr="00CF318E" w:rsidRDefault="00E000CA" w:rsidP="00E000C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  <w:r w:rsidR="00030EE0">
              <w:rPr>
                <w:rFonts w:ascii="Arial" w:hAnsi="Arial" w:cs="Arial" w:hint="cs"/>
                <w:sz w:val="22"/>
                <w:szCs w:val="22"/>
                <w:rtl/>
              </w:rPr>
              <w:t>4/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09</w:t>
            </w:r>
            <w:r w:rsidR="00030EE0">
              <w:rPr>
                <w:rFonts w:ascii="Arial" w:hAnsi="Arial" w:cs="Arial" w:hint="cs"/>
                <w:sz w:val="22"/>
                <w:szCs w:val="22"/>
                <w:rtl/>
              </w:rPr>
              <w:t>/2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3786" w:type="dxa"/>
          </w:tcPr>
          <w:p w14:paraId="65026A13" w14:textId="2C0A08BE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יום חופש ע"ח המעביד**</w:t>
            </w:r>
          </w:p>
        </w:tc>
      </w:tr>
      <w:tr w:rsidR="003879E6" w:rsidRPr="00CF318E" w14:paraId="13D853C1" w14:textId="77777777" w:rsidTr="003879E6">
        <w:trPr>
          <w:trHeight w:val="320"/>
          <w:tblCellSpacing w:w="20" w:type="dxa"/>
          <w:jc w:val="center"/>
        </w:trPr>
        <w:tc>
          <w:tcPr>
            <w:tcW w:w="0" w:type="auto"/>
          </w:tcPr>
          <w:p w14:paraId="0AEF1275" w14:textId="77777777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יום כיפור</w:t>
            </w:r>
          </w:p>
          <w:p w14:paraId="71B24BB8" w14:textId="17FE1EC4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14:paraId="600FBF8A" w14:textId="5652FC85" w:rsidR="003879E6" w:rsidRPr="00CF318E" w:rsidRDefault="003879E6" w:rsidP="00E000C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 xml:space="preserve">יום </w:t>
            </w:r>
            <w:r w:rsidR="00E000CA">
              <w:rPr>
                <w:rFonts w:ascii="Arial" w:hAnsi="Arial" w:cs="Arial" w:hint="cs"/>
                <w:sz w:val="22"/>
                <w:szCs w:val="22"/>
                <w:rtl/>
              </w:rPr>
              <w:t xml:space="preserve">שני </w:t>
            </w:r>
          </w:p>
        </w:tc>
        <w:tc>
          <w:tcPr>
            <w:tcW w:w="2290" w:type="dxa"/>
          </w:tcPr>
          <w:p w14:paraId="5733E7F9" w14:textId="4B7DB187" w:rsidR="003879E6" w:rsidRPr="00CF318E" w:rsidRDefault="00E000CA" w:rsidP="00E000C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  <w:r w:rsidR="00030EE0">
              <w:rPr>
                <w:rFonts w:ascii="Arial" w:hAnsi="Arial" w:cs="Arial" w:hint="cs"/>
                <w:sz w:val="22"/>
                <w:szCs w:val="22"/>
                <w:rtl/>
              </w:rPr>
              <w:t>5/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09</w:t>
            </w:r>
            <w:r w:rsidR="00030EE0">
              <w:rPr>
                <w:rFonts w:ascii="Arial" w:hAnsi="Arial" w:cs="Arial" w:hint="cs"/>
                <w:sz w:val="22"/>
                <w:szCs w:val="22"/>
                <w:rtl/>
              </w:rPr>
              <w:t>/2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3786" w:type="dxa"/>
          </w:tcPr>
          <w:p w14:paraId="7D57294C" w14:textId="257EE65F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חג</w:t>
            </w:r>
          </w:p>
        </w:tc>
      </w:tr>
      <w:tr w:rsidR="003879E6" w:rsidRPr="00CF318E" w14:paraId="6566FE03" w14:textId="77777777" w:rsidTr="003879E6">
        <w:trPr>
          <w:trHeight w:val="437"/>
          <w:tblCellSpacing w:w="20" w:type="dxa"/>
          <w:jc w:val="center"/>
        </w:trPr>
        <w:tc>
          <w:tcPr>
            <w:tcW w:w="0" w:type="auto"/>
          </w:tcPr>
          <w:p w14:paraId="5FC28C18" w14:textId="1058A34E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ערב סוכות</w:t>
            </w:r>
          </w:p>
        </w:tc>
        <w:tc>
          <w:tcPr>
            <w:tcW w:w="0" w:type="auto"/>
          </w:tcPr>
          <w:p w14:paraId="45854F28" w14:textId="2B468C6D" w:rsidR="003879E6" w:rsidRPr="00CF318E" w:rsidRDefault="003879E6" w:rsidP="003A4D81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 xml:space="preserve">יום </w:t>
            </w:r>
            <w:r w:rsidR="003A4D81">
              <w:rPr>
                <w:rFonts w:ascii="Arial" w:hAnsi="Arial" w:cs="Arial" w:hint="cs"/>
                <w:sz w:val="22"/>
                <w:szCs w:val="22"/>
                <w:rtl/>
              </w:rPr>
              <w:t>שישי</w:t>
            </w:r>
          </w:p>
        </w:tc>
        <w:tc>
          <w:tcPr>
            <w:tcW w:w="2290" w:type="dxa"/>
          </w:tcPr>
          <w:p w14:paraId="263A9497" w14:textId="47F175AF" w:rsidR="003879E6" w:rsidRPr="00CF318E" w:rsidRDefault="003A4D81" w:rsidP="003A4D81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  <w:r w:rsidR="00030EE0">
              <w:rPr>
                <w:rFonts w:ascii="Arial" w:hAnsi="Arial" w:cs="Arial" w:hint="cs"/>
                <w:sz w:val="22"/>
                <w:szCs w:val="22"/>
                <w:rtl/>
              </w:rPr>
              <w:t>9/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09</w:t>
            </w:r>
            <w:r w:rsidR="00030EE0">
              <w:rPr>
                <w:rFonts w:ascii="Arial" w:hAnsi="Arial" w:cs="Arial" w:hint="cs"/>
                <w:sz w:val="22"/>
                <w:szCs w:val="22"/>
                <w:rtl/>
              </w:rPr>
              <w:t>/2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3786" w:type="dxa"/>
          </w:tcPr>
          <w:p w14:paraId="30631D47" w14:textId="063086CF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יום חופש ע"ח המעביד**</w:t>
            </w:r>
          </w:p>
        </w:tc>
      </w:tr>
      <w:tr w:rsidR="003879E6" w:rsidRPr="00CF318E" w14:paraId="04C802BF" w14:textId="77777777" w:rsidTr="003879E6">
        <w:trPr>
          <w:trHeight w:val="320"/>
          <w:tblCellSpacing w:w="20" w:type="dxa"/>
          <w:jc w:val="center"/>
        </w:trPr>
        <w:tc>
          <w:tcPr>
            <w:tcW w:w="0" w:type="auto"/>
          </w:tcPr>
          <w:p w14:paraId="3B2BB566" w14:textId="1E7A0261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סוכות</w:t>
            </w:r>
          </w:p>
        </w:tc>
        <w:tc>
          <w:tcPr>
            <w:tcW w:w="0" w:type="auto"/>
          </w:tcPr>
          <w:p w14:paraId="16DACAA5" w14:textId="41FE1FD9" w:rsidR="003879E6" w:rsidRPr="00CF318E" w:rsidRDefault="003879E6" w:rsidP="003A4D81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יום ש</w:t>
            </w:r>
            <w:r w:rsidR="003A4D81">
              <w:rPr>
                <w:rFonts w:ascii="Arial" w:hAnsi="Arial" w:cs="Arial" w:hint="cs"/>
                <w:sz w:val="22"/>
                <w:szCs w:val="22"/>
                <w:rtl/>
              </w:rPr>
              <w:t xml:space="preserve">בת </w:t>
            </w:r>
          </w:p>
        </w:tc>
        <w:tc>
          <w:tcPr>
            <w:tcW w:w="2290" w:type="dxa"/>
          </w:tcPr>
          <w:p w14:paraId="629CE572" w14:textId="257512EB" w:rsidR="003879E6" w:rsidRPr="00CF318E" w:rsidRDefault="003A4D81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30/09/23</w:t>
            </w:r>
          </w:p>
        </w:tc>
        <w:tc>
          <w:tcPr>
            <w:tcW w:w="3786" w:type="dxa"/>
          </w:tcPr>
          <w:p w14:paraId="381B2786" w14:textId="58CBA886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חג</w:t>
            </w:r>
          </w:p>
        </w:tc>
      </w:tr>
      <w:tr w:rsidR="003879E6" w:rsidRPr="00CF318E" w14:paraId="614FD913" w14:textId="77777777" w:rsidTr="003879E6">
        <w:trPr>
          <w:trHeight w:val="320"/>
          <w:tblCellSpacing w:w="20" w:type="dxa"/>
          <w:jc w:val="center"/>
        </w:trPr>
        <w:tc>
          <w:tcPr>
            <w:tcW w:w="0" w:type="auto"/>
          </w:tcPr>
          <w:p w14:paraId="081DFC4F" w14:textId="451AB553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ח</w:t>
            </w: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וה"מ סוכות</w:t>
            </w:r>
          </w:p>
        </w:tc>
        <w:tc>
          <w:tcPr>
            <w:tcW w:w="0" w:type="auto"/>
          </w:tcPr>
          <w:p w14:paraId="379DF1C9" w14:textId="40DC1DB5" w:rsidR="003879E6" w:rsidRDefault="003879E6" w:rsidP="003A4D81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 xml:space="preserve">מיום </w:t>
            </w:r>
            <w:r w:rsidR="003A4D81">
              <w:rPr>
                <w:rFonts w:ascii="Arial" w:hAnsi="Arial" w:cs="Arial" w:hint="cs"/>
                <w:sz w:val="22"/>
                <w:szCs w:val="22"/>
                <w:rtl/>
              </w:rPr>
              <w:t xml:space="preserve">ראשון </w:t>
            </w: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 xml:space="preserve">עד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חמישי</w:t>
            </w:r>
          </w:p>
          <w:p w14:paraId="0165088B" w14:textId="2CAB02FA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290" w:type="dxa"/>
          </w:tcPr>
          <w:p w14:paraId="1C05658F" w14:textId="17177DC6" w:rsidR="003879E6" w:rsidRPr="00CF318E" w:rsidRDefault="003A4D81" w:rsidP="003A4D81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0</w:t>
            </w:r>
            <w:r w:rsidR="00D47884">
              <w:rPr>
                <w:rFonts w:ascii="Arial" w:hAnsi="Arial" w:cs="Arial" w:hint="cs"/>
                <w:sz w:val="22"/>
                <w:szCs w:val="22"/>
                <w:rtl/>
              </w:rPr>
              <w:t>1/10/2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  <w:r w:rsidR="00D47884">
              <w:rPr>
                <w:rFonts w:ascii="Arial" w:hAnsi="Arial" w:cs="Arial" w:hint="cs"/>
                <w:sz w:val="22"/>
                <w:szCs w:val="22"/>
                <w:rtl/>
              </w:rPr>
              <w:t>-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05</w:t>
            </w:r>
            <w:r w:rsidR="00D47884">
              <w:rPr>
                <w:rFonts w:ascii="Arial" w:hAnsi="Arial" w:cs="Arial" w:hint="cs"/>
                <w:sz w:val="22"/>
                <w:szCs w:val="22"/>
                <w:rtl/>
              </w:rPr>
              <w:t>/10/2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3786" w:type="dxa"/>
          </w:tcPr>
          <w:p w14:paraId="1615E71C" w14:textId="2B8B045B" w:rsidR="003879E6" w:rsidRPr="00CF318E" w:rsidRDefault="003879E6" w:rsidP="003A4D81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חופשה מרוכזת, </w:t>
            </w:r>
            <w:r w:rsidRPr="00EC33D6">
              <w:rPr>
                <w:rFonts w:ascii="Arial" w:hAnsi="Arial" w:cs="Arial" w:hint="cs"/>
                <w:sz w:val="22"/>
                <w:szCs w:val="22"/>
                <w:rtl/>
              </w:rPr>
              <w:t>ע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ל חשבון </w:t>
            </w:r>
            <w:r w:rsidRPr="00EC33D6">
              <w:rPr>
                <w:rFonts w:ascii="Arial" w:hAnsi="Arial" w:cs="Arial" w:hint="cs"/>
                <w:sz w:val="22"/>
                <w:szCs w:val="22"/>
                <w:rtl/>
              </w:rPr>
              <w:t xml:space="preserve">העובד- ניצול של סה"כ </w:t>
            </w:r>
            <w:r w:rsidR="003A4D81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.5</w:t>
            </w:r>
            <w:r w:rsidRPr="00EC33D6">
              <w:rPr>
                <w:rFonts w:ascii="Arial" w:hAnsi="Arial" w:cs="Arial" w:hint="cs"/>
                <w:sz w:val="22"/>
                <w:szCs w:val="22"/>
                <w:rtl/>
              </w:rPr>
              <w:t xml:space="preserve"> ימי חופש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ובהתאם לאחוזי משרה</w:t>
            </w:r>
            <w:r w:rsidR="00CD2624">
              <w:rPr>
                <w:rFonts w:ascii="Arial" w:hAnsi="Arial" w:cs="Arial" w:hint="cs"/>
                <w:sz w:val="22"/>
                <w:szCs w:val="22"/>
                <w:rtl/>
              </w:rPr>
              <w:t xml:space="preserve"> **</w:t>
            </w:r>
          </w:p>
        </w:tc>
      </w:tr>
      <w:tr w:rsidR="003879E6" w:rsidRPr="00CF318E" w14:paraId="4E522584" w14:textId="77777777" w:rsidTr="00AF2E7E">
        <w:trPr>
          <w:trHeight w:val="453"/>
          <w:tblCellSpacing w:w="20" w:type="dxa"/>
          <w:jc w:val="center"/>
        </w:trPr>
        <w:tc>
          <w:tcPr>
            <w:tcW w:w="0" w:type="auto"/>
          </w:tcPr>
          <w:p w14:paraId="4F47A36D" w14:textId="19CF2F79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ערב חג שני סוכות</w:t>
            </w:r>
          </w:p>
        </w:tc>
        <w:tc>
          <w:tcPr>
            <w:tcW w:w="0" w:type="auto"/>
          </w:tcPr>
          <w:p w14:paraId="0B9AAD98" w14:textId="5442A48C" w:rsidR="003879E6" w:rsidRPr="00CF318E" w:rsidRDefault="003879E6" w:rsidP="003A4D81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יום </w:t>
            </w:r>
            <w:r w:rsidR="003A4D81">
              <w:rPr>
                <w:rFonts w:ascii="Arial" w:hAnsi="Arial" w:cs="Arial" w:hint="cs"/>
                <w:sz w:val="22"/>
                <w:szCs w:val="22"/>
                <w:rtl/>
              </w:rPr>
              <w:t xml:space="preserve">שישי </w:t>
            </w:r>
          </w:p>
        </w:tc>
        <w:tc>
          <w:tcPr>
            <w:tcW w:w="2290" w:type="dxa"/>
          </w:tcPr>
          <w:p w14:paraId="4093B35C" w14:textId="5C859B0F" w:rsidR="003879E6" w:rsidRDefault="003A4D81" w:rsidP="003A4D81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0</w:t>
            </w:r>
            <w:r w:rsidR="00D47884">
              <w:rPr>
                <w:rFonts w:ascii="Arial" w:hAnsi="Arial" w:cs="Arial" w:hint="cs"/>
                <w:sz w:val="22"/>
                <w:szCs w:val="22"/>
                <w:rtl/>
              </w:rPr>
              <w:t>6/10/2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  <w:p w14:paraId="48024A2E" w14:textId="54B50BD4" w:rsidR="003879E6" w:rsidRPr="00CF318E" w:rsidRDefault="003879E6" w:rsidP="001E6514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786" w:type="dxa"/>
          </w:tcPr>
          <w:p w14:paraId="1AE495C3" w14:textId="339BE372" w:rsidR="003879E6" w:rsidRPr="00EC33D6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יום חופש ע"ח המעביד**</w:t>
            </w:r>
          </w:p>
        </w:tc>
      </w:tr>
      <w:tr w:rsidR="003879E6" w:rsidRPr="00CF318E" w14:paraId="3EEB970C" w14:textId="77777777" w:rsidTr="00DF4FB2">
        <w:trPr>
          <w:trHeight w:val="477"/>
          <w:tblCellSpacing w:w="20" w:type="dxa"/>
          <w:jc w:val="center"/>
        </w:trPr>
        <w:tc>
          <w:tcPr>
            <w:tcW w:w="0" w:type="auto"/>
          </w:tcPr>
          <w:p w14:paraId="40762453" w14:textId="5C8CBE64" w:rsidR="003879E6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שמחת תורה</w:t>
            </w:r>
          </w:p>
        </w:tc>
        <w:tc>
          <w:tcPr>
            <w:tcW w:w="0" w:type="auto"/>
          </w:tcPr>
          <w:p w14:paraId="0F5C6929" w14:textId="4BCCFAD7" w:rsidR="003879E6" w:rsidRPr="00CF318E" w:rsidRDefault="003879E6" w:rsidP="003A4D81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יום ש</w:t>
            </w:r>
            <w:r w:rsidR="003A4D81">
              <w:rPr>
                <w:rFonts w:ascii="Arial" w:hAnsi="Arial" w:cs="Arial" w:hint="cs"/>
                <w:sz w:val="22"/>
                <w:szCs w:val="22"/>
                <w:rtl/>
              </w:rPr>
              <w:t>בת</w:t>
            </w:r>
          </w:p>
        </w:tc>
        <w:tc>
          <w:tcPr>
            <w:tcW w:w="2290" w:type="dxa"/>
          </w:tcPr>
          <w:p w14:paraId="5C3C8103" w14:textId="6014A89D" w:rsidR="003879E6" w:rsidRDefault="003A4D81" w:rsidP="003A4D81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0</w:t>
            </w:r>
            <w:r w:rsidR="00D47884">
              <w:rPr>
                <w:rFonts w:ascii="Arial" w:hAnsi="Arial" w:cs="Arial" w:hint="cs"/>
                <w:sz w:val="22"/>
                <w:szCs w:val="22"/>
                <w:rtl/>
              </w:rPr>
              <w:t>7/10/2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3786" w:type="dxa"/>
          </w:tcPr>
          <w:p w14:paraId="182E2FC7" w14:textId="0C443BAA" w:rsidR="003879E6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חג</w:t>
            </w:r>
          </w:p>
        </w:tc>
      </w:tr>
      <w:tr w:rsidR="003879E6" w:rsidRPr="00CF318E" w14:paraId="57EBE077" w14:textId="77777777" w:rsidTr="003879E6">
        <w:trPr>
          <w:trHeight w:val="411"/>
          <w:tblCellSpacing w:w="20" w:type="dxa"/>
          <w:jc w:val="center"/>
        </w:trPr>
        <w:tc>
          <w:tcPr>
            <w:tcW w:w="0" w:type="auto"/>
          </w:tcPr>
          <w:p w14:paraId="6F0E7236" w14:textId="29CBEF93" w:rsidR="003879E6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פורים</w:t>
            </w:r>
          </w:p>
        </w:tc>
        <w:tc>
          <w:tcPr>
            <w:tcW w:w="0" w:type="auto"/>
          </w:tcPr>
          <w:p w14:paraId="18406D11" w14:textId="61F57078" w:rsidR="003879E6" w:rsidRPr="00CF318E" w:rsidRDefault="003879E6" w:rsidP="003A1FD7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 xml:space="preserve">יום </w:t>
            </w:r>
            <w:r w:rsidR="003A1FD7">
              <w:rPr>
                <w:rFonts w:ascii="Arial" w:hAnsi="Arial" w:cs="Arial" w:hint="cs"/>
                <w:sz w:val="22"/>
                <w:szCs w:val="22"/>
                <w:rtl/>
              </w:rPr>
              <w:t xml:space="preserve">ראשון </w:t>
            </w:r>
          </w:p>
        </w:tc>
        <w:tc>
          <w:tcPr>
            <w:tcW w:w="2290" w:type="dxa"/>
          </w:tcPr>
          <w:p w14:paraId="7AA4EAEE" w14:textId="04AD9FC4" w:rsidR="003879E6" w:rsidRDefault="003A1FD7" w:rsidP="003A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24</w:t>
            </w:r>
            <w:r w:rsidR="00D47884">
              <w:rPr>
                <w:rFonts w:ascii="Arial" w:hAnsi="Arial" w:cs="Arial" w:hint="cs"/>
                <w:sz w:val="22"/>
                <w:szCs w:val="22"/>
                <w:rtl/>
              </w:rPr>
              <w:t>/03/2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3786" w:type="dxa"/>
          </w:tcPr>
          <w:p w14:paraId="23D5B0C9" w14:textId="5B6066FE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הפנינג פורים בקמפוס-יום חופש ע"ח המעביד**</w:t>
            </w:r>
          </w:p>
        </w:tc>
      </w:tr>
      <w:tr w:rsidR="003879E6" w:rsidRPr="00CF318E" w14:paraId="768ED327" w14:textId="77777777" w:rsidTr="00DF4FB2">
        <w:trPr>
          <w:trHeight w:val="522"/>
          <w:tblCellSpacing w:w="20" w:type="dxa"/>
          <w:jc w:val="center"/>
        </w:trPr>
        <w:tc>
          <w:tcPr>
            <w:tcW w:w="0" w:type="auto"/>
          </w:tcPr>
          <w:p w14:paraId="0F0F2015" w14:textId="12CB19DC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ערב פסח</w:t>
            </w:r>
          </w:p>
        </w:tc>
        <w:tc>
          <w:tcPr>
            <w:tcW w:w="0" w:type="auto"/>
          </w:tcPr>
          <w:p w14:paraId="524E79DA" w14:textId="59ADB482" w:rsidR="003879E6" w:rsidRPr="00CF318E" w:rsidRDefault="003879E6" w:rsidP="005A66E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 xml:space="preserve">יום </w:t>
            </w:r>
            <w:r w:rsidR="005A66ED">
              <w:rPr>
                <w:rFonts w:ascii="Arial" w:hAnsi="Arial" w:cs="Arial" w:hint="cs"/>
                <w:sz w:val="22"/>
                <w:szCs w:val="22"/>
                <w:rtl/>
              </w:rPr>
              <w:t xml:space="preserve">שני </w:t>
            </w:r>
          </w:p>
        </w:tc>
        <w:tc>
          <w:tcPr>
            <w:tcW w:w="2290" w:type="dxa"/>
          </w:tcPr>
          <w:p w14:paraId="27A59130" w14:textId="3F2D8644" w:rsidR="003879E6" w:rsidRPr="00CF318E" w:rsidRDefault="005A66ED" w:rsidP="005A66E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22</w:t>
            </w:r>
            <w:r w:rsidR="00DF4FB2">
              <w:rPr>
                <w:rFonts w:ascii="Arial" w:hAnsi="Arial" w:cs="Arial" w:hint="cs"/>
                <w:sz w:val="22"/>
                <w:szCs w:val="22"/>
                <w:rtl/>
              </w:rPr>
              <w:t>/04/2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3786" w:type="dxa"/>
          </w:tcPr>
          <w:p w14:paraId="15BFB4FC" w14:textId="3DA73ACB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יום חופש ע"ח המעביד**</w:t>
            </w:r>
          </w:p>
        </w:tc>
      </w:tr>
      <w:tr w:rsidR="003879E6" w:rsidRPr="00CF318E" w14:paraId="3DE40096" w14:textId="77777777" w:rsidTr="00AF2E7E">
        <w:trPr>
          <w:trHeight w:val="415"/>
          <w:tblCellSpacing w:w="20" w:type="dxa"/>
          <w:jc w:val="center"/>
        </w:trPr>
        <w:tc>
          <w:tcPr>
            <w:tcW w:w="0" w:type="auto"/>
          </w:tcPr>
          <w:p w14:paraId="6047746E" w14:textId="0A37E72B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פסח</w:t>
            </w:r>
          </w:p>
        </w:tc>
        <w:tc>
          <w:tcPr>
            <w:tcW w:w="0" w:type="auto"/>
          </w:tcPr>
          <w:p w14:paraId="304A8424" w14:textId="658D2799" w:rsidR="003879E6" w:rsidRPr="00CF318E" w:rsidRDefault="003879E6" w:rsidP="005A66E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 xml:space="preserve">יום </w:t>
            </w:r>
            <w:r w:rsidR="005A66ED">
              <w:rPr>
                <w:rFonts w:ascii="Arial" w:hAnsi="Arial" w:cs="Arial" w:hint="cs"/>
                <w:sz w:val="22"/>
                <w:szCs w:val="22"/>
                <w:rtl/>
              </w:rPr>
              <w:t>שלישי</w:t>
            </w:r>
          </w:p>
        </w:tc>
        <w:tc>
          <w:tcPr>
            <w:tcW w:w="2290" w:type="dxa"/>
          </w:tcPr>
          <w:p w14:paraId="35BC2D4C" w14:textId="14EFB989" w:rsidR="003879E6" w:rsidRPr="00CF318E" w:rsidRDefault="005A66ED" w:rsidP="005A66E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23</w:t>
            </w:r>
            <w:r w:rsidR="00DF4FB2">
              <w:rPr>
                <w:rFonts w:ascii="Arial" w:hAnsi="Arial" w:cs="Arial" w:hint="cs"/>
                <w:sz w:val="22"/>
                <w:szCs w:val="22"/>
                <w:rtl/>
              </w:rPr>
              <w:t>/04/2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3786" w:type="dxa"/>
          </w:tcPr>
          <w:p w14:paraId="0F229CBF" w14:textId="3758109A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חג</w:t>
            </w:r>
          </w:p>
        </w:tc>
      </w:tr>
      <w:tr w:rsidR="003879E6" w:rsidRPr="00CF318E" w14:paraId="70FF3673" w14:textId="77777777" w:rsidTr="003879E6">
        <w:trPr>
          <w:trHeight w:val="320"/>
          <w:tblCellSpacing w:w="20" w:type="dxa"/>
          <w:jc w:val="center"/>
        </w:trPr>
        <w:tc>
          <w:tcPr>
            <w:tcW w:w="0" w:type="auto"/>
          </w:tcPr>
          <w:p w14:paraId="6EF752FB" w14:textId="33C8004A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חוה"מ פסח</w:t>
            </w:r>
          </w:p>
        </w:tc>
        <w:tc>
          <w:tcPr>
            <w:tcW w:w="0" w:type="auto"/>
          </w:tcPr>
          <w:p w14:paraId="213754E1" w14:textId="19374DFF" w:rsidR="003879E6" w:rsidRPr="00CF318E" w:rsidRDefault="003879E6" w:rsidP="00FD74A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 xml:space="preserve">מיום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ר</w:t>
            </w:r>
            <w:r w:rsidR="005A66ED">
              <w:rPr>
                <w:rFonts w:ascii="Arial" w:hAnsi="Arial" w:cs="Arial" w:hint="cs"/>
                <w:sz w:val="22"/>
                <w:szCs w:val="22"/>
                <w:rtl/>
              </w:rPr>
              <w:t xml:space="preserve">ביעי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עד יום ש</w:t>
            </w:r>
            <w:r w:rsidR="00FD74AA">
              <w:rPr>
                <w:rFonts w:ascii="Arial" w:hAnsi="Arial" w:cs="Arial" w:hint="cs"/>
                <w:sz w:val="22"/>
                <w:szCs w:val="22"/>
                <w:rtl/>
              </w:rPr>
              <w:t>ישי</w:t>
            </w:r>
          </w:p>
        </w:tc>
        <w:tc>
          <w:tcPr>
            <w:tcW w:w="2290" w:type="dxa"/>
          </w:tcPr>
          <w:p w14:paraId="62C01294" w14:textId="1F991550" w:rsidR="003879E6" w:rsidRPr="00CF318E" w:rsidRDefault="005A66ED" w:rsidP="00FD74A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24</w:t>
            </w:r>
            <w:r w:rsidR="00DF4FB2">
              <w:rPr>
                <w:rFonts w:ascii="Arial" w:hAnsi="Arial" w:cs="Arial" w:hint="cs"/>
                <w:sz w:val="22"/>
                <w:szCs w:val="22"/>
                <w:rtl/>
              </w:rPr>
              <w:t>/04/2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  <w:r w:rsidR="00DF4FB2">
              <w:rPr>
                <w:rFonts w:ascii="Arial" w:hAnsi="Arial" w:cs="Arial" w:hint="cs"/>
                <w:sz w:val="22"/>
                <w:szCs w:val="22"/>
                <w:rtl/>
              </w:rPr>
              <w:t>-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  <w:r w:rsidR="00FD74AA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  <w:r w:rsidR="00DF4FB2">
              <w:rPr>
                <w:rFonts w:ascii="Arial" w:hAnsi="Arial" w:cs="Arial" w:hint="cs"/>
                <w:sz w:val="22"/>
                <w:szCs w:val="22"/>
                <w:rtl/>
              </w:rPr>
              <w:t>/04/2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3786" w:type="dxa"/>
          </w:tcPr>
          <w:p w14:paraId="7D95A59B" w14:textId="70D08AC1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EC33D6">
              <w:rPr>
                <w:rFonts w:ascii="Arial" w:hAnsi="Arial" w:cs="Arial" w:hint="cs"/>
                <w:sz w:val="22"/>
                <w:szCs w:val="22"/>
                <w:rtl/>
              </w:rPr>
              <w:t>חופשה מרוכזת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, על חשבון העובד-</w:t>
            </w:r>
            <w:r w:rsidRPr="00EC33D6">
              <w:rPr>
                <w:rFonts w:ascii="Arial" w:hAnsi="Arial" w:cs="Arial" w:hint="cs"/>
                <w:sz w:val="22"/>
                <w:szCs w:val="22"/>
                <w:rtl/>
              </w:rPr>
              <w:t xml:space="preserve"> ניצול של סה"כ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1 יום</w:t>
            </w:r>
            <w:r w:rsidRPr="00EC33D6">
              <w:rPr>
                <w:rFonts w:ascii="Arial" w:hAnsi="Arial" w:cs="Arial" w:hint="cs"/>
                <w:sz w:val="22"/>
                <w:szCs w:val="22"/>
                <w:rtl/>
              </w:rPr>
              <w:t xml:space="preserve"> חופש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ובהתאם לאחוזי המשרה</w:t>
            </w:r>
            <w:r w:rsidR="00CD2624">
              <w:rPr>
                <w:rFonts w:ascii="Arial" w:hAnsi="Arial" w:cs="Arial" w:hint="cs"/>
                <w:sz w:val="22"/>
                <w:szCs w:val="22"/>
                <w:rtl/>
              </w:rPr>
              <w:t>. **</w:t>
            </w:r>
          </w:p>
        </w:tc>
      </w:tr>
      <w:tr w:rsidR="003879E6" w:rsidRPr="00CF318E" w14:paraId="07D4C133" w14:textId="77777777" w:rsidTr="00AF2E7E">
        <w:trPr>
          <w:trHeight w:val="462"/>
          <w:tblCellSpacing w:w="20" w:type="dxa"/>
          <w:jc w:val="center"/>
        </w:trPr>
        <w:tc>
          <w:tcPr>
            <w:tcW w:w="0" w:type="auto"/>
          </w:tcPr>
          <w:p w14:paraId="38C37B85" w14:textId="77777777" w:rsidR="003879E6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409C4">
              <w:rPr>
                <w:rFonts w:ascii="Arial" w:hAnsi="Arial" w:cs="Arial" w:hint="cs"/>
                <w:sz w:val="22"/>
                <w:szCs w:val="22"/>
                <w:rtl/>
              </w:rPr>
              <w:t>פסח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ערב חג שני</w:t>
            </w:r>
          </w:p>
          <w:p w14:paraId="3E667BCD" w14:textId="77777777" w:rsidR="003879E6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09D8BF75" w14:textId="7723F038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14:paraId="5E264880" w14:textId="445AC68D" w:rsidR="003879E6" w:rsidRDefault="003879E6" w:rsidP="005A66E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יום </w:t>
            </w:r>
            <w:r w:rsidR="005A66ED">
              <w:rPr>
                <w:rFonts w:ascii="Arial" w:hAnsi="Arial" w:cs="Arial" w:hint="cs"/>
                <w:sz w:val="22"/>
                <w:szCs w:val="22"/>
                <w:rtl/>
              </w:rPr>
              <w:t xml:space="preserve">ראשון </w:t>
            </w:r>
          </w:p>
          <w:p w14:paraId="7DB83C06" w14:textId="77777777" w:rsidR="003879E6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5B35B1B6" w14:textId="7CA8432E" w:rsidR="003879E6" w:rsidRPr="00CF318E" w:rsidRDefault="003879E6" w:rsidP="001E6514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290" w:type="dxa"/>
          </w:tcPr>
          <w:p w14:paraId="7DF44346" w14:textId="5E51C439" w:rsidR="003879E6" w:rsidRDefault="005A66ED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28/04/24</w:t>
            </w:r>
          </w:p>
          <w:p w14:paraId="1EC5C4AD" w14:textId="77777777" w:rsidR="003879E6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35EF7486" w14:textId="1FE3B71B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786" w:type="dxa"/>
          </w:tcPr>
          <w:p w14:paraId="1B71BF1A" w14:textId="77777777" w:rsidR="003879E6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יום חופש ע"ח המעביד**</w:t>
            </w:r>
          </w:p>
          <w:p w14:paraId="3E56179D" w14:textId="2416D839" w:rsidR="003879E6" w:rsidRPr="00EC33D6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3879E6" w:rsidRPr="00CF318E" w14:paraId="58E6A9C1" w14:textId="77777777" w:rsidTr="00AF2E7E">
        <w:trPr>
          <w:trHeight w:val="345"/>
          <w:tblCellSpacing w:w="20" w:type="dxa"/>
          <w:jc w:val="center"/>
        </w:trPr>
        <w:tc>
          <w:tcPr>
            <w:tcW w:w="0" w:type="auto"/>
          </w:tcPr>
          <w:p w14:paraId="75BD0B5A" w14:textId="77777777" w:rsidR="003879E6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פסח - חג</w:t>
            </w:r>
          </w:p>
          <w:p w14:paraId="73E6255E" w14:textId="77777777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14:paraId="06666BD5" w14:textId="4EC21338" w:rsidR="003879E6" w:rsidRPr="00CF318E" w:rsidRDefault="003879E6" w:rsidP="005A66E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יום </w:t>
            </w:r>
            <w:r w:rsidR="005A66ED">
              <w:rPr>
                <w:rFonts w:ascii="Arial" w:hAnsi="Arial" w:cs="Arial" w:hint="cs"/>
                <w:sz w:val="22"/>
                <w:szCs w:val="22"/>
                <w:rtl/>
              </w:rPr>
              <w:t xml:space="preserve">שני </w:t>
            </w:r>
          </w:p>
        </w:tc>
        <w:tc>
          <w:tcPr>
            <w:tcW w:w="2290" w:type="dxa"/>
          </w:tcPr>
          <w:p w14:paraId="06EF4954" w14:textId="3362D291" w:rsidR="003879E6" w:rsidRDefault="005A66ED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29/04/24</w:t>
            </w:r>
          </w:p>
        </w:tc>
        <w:tc>
          <w:tcPr>
            <w:tcW w:w="3786" w:type="dxa"/>
          </w:tcPr>
          <w:p w14:paraId="460C174C" w14:textId="229B110E" w:rsidR="003879E6" w:rsidRPr="00C409C4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חג</w:t>
            </w:r>
          </w:p>
        </w:tc>
      </w:tr>
      <w:tr w:rsidR="003879E6" w:rsidRPr="00CF318E" w14:paraId="1DADBF28" w14:textId="77777777" w:rsidTr="003879E6">
        <w:trPr>
          <w:trHeight w:val="502"/>
          <w:tblCellSpacing w:w="20" w:type="dxa"/>
          <w:jc w:val="center"/>
        </w:trPr>
        <w:tc>
          <w:tcPr>
            <w:tcW w:w="0" w:type="auto"/>
          </w:tcPr>
          <w:p w14:paraId="5FC5B2E9" w14:textId="31EA1C41" w:rsidR="003879E6" w:rsidRPr="00C409C4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יום הזיכרון לחללי מערכות ישראל</w:t>
            </w:r>
          </w:p>
        </w:tc>
        <w:tc>
          <w:tcPr>
            <w:tcW w:w="0" w:type="auto"/>
          </w:tcPr>
          <w:p w14:paraId="3E6D6CB0" w14:textId="3BE52CF7" w:rsidR="003879E6" w:rsidRDefault="003879E6" w:rsidP="00501042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 xml:space="preserve">יום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ש</w:t>
            </w:r>
            <w:r w:rsidR="00501042">
              <w:rPr>
                <w:rFonts w:ascii="Arial" w:hAnsi="Arial" w:cs="Arial" w:hint="cs"/>
                <w:sz w:val="22"/>
                <w:szCs w:val="22"/>
                <w:rtl/>
              </w:rPr>
              <w:t xml:space="preserve">ני </w:t>
            </w:r>
          </w:p>
        </w:tc>
        <w:tc>
          <w:tcPr>
            <w:tcW w:w="2290" w:type="dxa"/>
          </w:tcPr>
          <w:p w14:paraId="06EF5FD4" w14:textId="3A58CB0E" w:rsidR="003879E6" w:rsidRDefault="00501042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13/05/24</w:t>
            </w:r>
          </w:p>
        </w:tc>
        <w:tc>
          <w:tcPr>
            <w:tcW w:w="3786" w:type="dxa"/>
          </w:tcPr>
          <w:p w14:paraId="283BEADC" w14:textId="28C8EEE6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יום חופש ע"ח המעביד**</w:t>
            </w:r>
          </w:p>
        </w:tc>
      </w:tr>
      <w:tr w:rsidR="003879E6" w:rsidRPr="00CF318E" w14:paraId="2A7C5543" w14:textId="77777777" w:rsidTr="00AF2E7E">
        <w:trPr>
          <w:trHeight w:val="361"/>
          <w:tblCellSpacing w:w="20" w:type="dxa"/>
          <w:jc w:val="center"/>
        </w:trPr>
        <w:tc>
          <w:tcPr>
            <w:tcW w:w="0" w:type="auto"/>
          </w:tcPr>
          <w:p w14:paraId="2D8B3514" w14:textId="6E1C3E45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יום העצמאות</w:t>
            </w:r>
          </w:p>
        </w:tc>
        <w:tc>
          <w:tcPr>
            <w:tcW w:w="0" w:type="auto"/>
          </w:tcPr>
          <w:p w14:paraId="5080080C" w14:textId="7A856312" w:rsidR="003879E6" w:rsidRPr="00CF318E" w:rsidRDefault="003879E6" w:rsidP="00501042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 xml:space="preserve">יום </w:t>
            </w:r>
            <w:r w:rsidR="00501042">
              <w:rPr>
                <w:rFonts w:ascii="Arial" w:hAnsi="Arial" w:cs="Arial" w:hint="cs"/>
                <w:sz w:val="22"/>
                <w:szCs w:val="22"/>
                <w:rtl/>
              </w:rPr>
              <w:t xml:space="preserve">שלישי </w:t>
            </w:r>
          </w:p>
        </w:tc>
        <w:tc>
          <w:tcPr>
            <w:tcW w:w="2290" w:type="dxa"/>
          </w:tcPr>
          <w:p w14:paraId="5AC18EA6" w14:textId="01F955DF" w:rsidR="003879E6" w:rsidRPr="00CF318E" w:rsidRDefault="00501042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14/05/24</w:t>
            </w:r>
          </w:p>
        </w:tc>
        <w:tc>
          <w:tcPr>
            <w:tcW w:w="3786" w:type="dxa"/>
          </w:tcPr>
          <w:p w14:paraId="4E8A4B6C" w14:textId="51C9C596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חג</w:t>
            </w:r>
          </w:p>
        </w:tc>
      </w:tr>
      <w:tr w:rsidR="003879E6" w:rsidRPr="00CF318E" w14:paraId="7BD70C04" w14:textId="77777777" w:rsidTr="00D87FAC">
        <w:trPr>
          <w:trHeight w:val="357"/>
          <w:tblCellSpacing w:w="20" w:type="dxa"/>
          <w:jc w:val="center"/>
        </w:trPr>
        <w:tc>
          <w:tcPr>
            <w:tcW w:w="0" w:type="auto"/>
          </w:tcPr>
          <w:p w14:paraId="7EDFBBCF" w14:textId="622F096B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ערב שבועות</w:t>
            </w:r>
          </w:p>
        </w:tc>
        <w:tc>
          <w:tcPr>
            <w:tcW w:w="0" w:type="auto"/>
          </w:tcPr>
          <w:p w14:paraId="6834F78C" w14:textId="5A223DD9" w:rsidR="003879E6" w:rsidRPr="00CF318E" w:rsidRDefault="003879E6" w:rsidP="00A97B84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 xml:space="preserve">יום </w:t>
            </w:r>
            <w:r w:rsidR="00A97B84">
              <w:rPr>
                <w:rFonts w:ascii="Arial" w:hAnsi="Arial" w:cs="Arial" w:hint="cs"/>
                <w:sz w:val="22"/>
                <w:szCs w:val="22"/>
                <w:rtl/>
              </w:rPr>
              <w:t xml:space="preserve">שלישי </w:t>
            </w:r>
          </w:p>
        </w:tc>
        <w:tc>
          <w:tcPr>
            <w:tcW w:w="2290" w:type="dxa"/>
          </w:tcPr>
          <w:p w14:paraId="53099FBB" w14:textId="6D1F93C6" w:rsidR="003879E6" w:rsidRPr="00CF318E" w:rsidRDefault="00A97B84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11/06/24</w:t>
            </w:r>
          </w:p>
        </w:tc>
        <w:tc>
          <w:tcPr>
            <w:tcW w:w="3786" w:type="dxa"/>
          </w:tcPr>
          <w:p w14:paraId="3341BC06" w14:textId="5BC025B3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יום חופש ע"ח המעביד**</w:t>
            </w:r>
          </w:p>
        </w:tc>
      </w:tr>
      <w:tr w:rsidR="003879E6" w:rsidRPr="00CF318E" w14:paraId="67446209" w14:textId="77777777" w:rsidTr="00AF2E7E">
        <w:trPr>
          <w:trHeight w:val="360"/>
          <w:tblCellSpacing w:w="20" w:type="dxa"/>
          <w:jc w:val="center"/>
        </w:trPr>
        <w:tc>
          <w:tcPr>
            <w:tcW w:w="0" w:type="auto"/>
          </w:tcPr>
          <w:p w14:paraId="03F4ED7E" w14:textId="5F3EBD6F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שבועות</w:t>
            </w:r>
          </w:p>
        </w:tc>
        <w:tc>
          <w:tcPr>
            <w:tcW w:w="0" w:type="auto"/>
          </w:tcPr>
          <w:p w14:paraId="6647ADF3" w14:textId="303D3A65" w:rsidR="003879E6" w:rsidRPr="00CF318E" w:rsidRDefault="003879E6" w:rsidP="00A97B84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 xml:space="preserve">יום </w:t>
            </w:r>
            <w:r w:rsidR="00A97B84">
              <w:rPr>
                <w:rFonts w:ascii="Arial" w:hAnsi="Arial" w:cs="Arial" w:hint="cs"/>
                <w:sz w:val="22"/>
                <w:szCs w:val="22"/>
                <w:rtl/>
              </w:rPr>
              <w:t xml:space="preserve">רביעי </w:t>
            </w:r>
          </w:p>
        </w:tc>
        <w:tc>
          <w:tcPr>
            <w:tcW w:w="2290" w:type="dxa"/>
          </w:tcPr>
          <w:p w14:paraId="66E91F70" w14:textId="284753AC" w:rsidR="003879E6" w:rsidRPr="00CF318E" w:rsidRDefault="00A97B84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12/06/24</w:t>
            </w:r>
          </w:p>
        </w:tc>
        <w:tc>
          <w:tcPr>
            <w:tcW w:w="3786" w:type="dxa"/>
          </w:tcPr>
          <w:p w14:paraId="1867F590" w14:textId="3FEA865C" w:rsidR="003879E6" w:rsidRPr="00CF318E" w:rsidRDefault="003879E6" w:rsidP="009B3D0A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F318E">
              <w:rPr>
                <w:rFonts w:ascii="Arial" w:hAnsi="Arial" w:cs="Arial" w:hint="cs"/>
                <w:sz w:val="22"/>
                <w:szCs w:val="22"/>
                <w:rtl/>
              </w:rPr>
              <w:t>חג</w:t>
            </w:r>
          </w:p>
        </w:tc>
      </w:tr>
    </w:tbl>
    <w:p w14:paraId="0BE54387" w14:textId="313DD0C3" w:rsidR="00CF318E" w:rsidRPr="00CF318E" w:rsidRDefault="00CF318E" w:rsidP="00A97B84">
      <w:pPr>
        <w:ind w:hanging="2"/>
        <w:rPr>
          <w:rFonts w:ascii="Arial" w:hAnsi="Arial" w:cs="Arial"/>
          <w:sz w:val="22"/>
          <w:szCs w:val="22"/>
          <w:rtl/>
        </w:rPr>
      </w:pPr>
      <w:r w:rsidRPr="00CF318E">
        <w:rPr>
          <w:rFonts w:ascii="Arial" w:hAnsi="Arial" w:cs="Arial" w:hint="cs"/>
          <w:b/>
          <w:bCs/>
          <w:sz w:val="22"/>
          <w:szCs w:val="22"/>
          <w:rtl/>
        </w:rPr>
        <w:t>*</w:t>
      </w:r>
      <w:r w:rsidRPr="00CF318E">
        <w:rPr>
          <w:rFonts w:ascii="Arial" w:hAnsi="Arial" w:cs="Arial" w:hint="cs"/>
          <w:sz w:val="22"/>
          <w:szCs w:val="22"/>
          <w:rtl/>
        </w:rPr>
        <w:t xml:space="preserve"> שימו לב כי הנהלת ה</w:t>
      </w:r>
      <w:r w:rsidR="00A97B84">
        <w:rPr>
          <w:rFonts w:ascii="Arial" w:hAnsi="Arial" w:cs="Arial" w:hint="cs"/>
          <w:sz w:val="22"/>
          <w:szCs w:val="22"/>
          <w:rtl/>
        </w:rPr>
        <w:t>אוניברסיטה</w:t>
      </w:r>
      <w:r w:rsidRPr="00CF318E">
        <w:rPr>
          <w:rFonts w:ascii="Arial" w:hAnsi="Arial" w:cs="Arial" w:hint="cs"/>
          <w:sz w:val="22"/>
          <w:szCs w:val="22"/>
          <w:rtl/>
        </w:rPr>
        <w:t xml:space="preserve"> עשויה לערוך שינויים במתפרסם בלוח זה.</w:t>
      </w:r>
    </w:p>
    <w:p w14:paraId="755C5B35" w14:textId="77777777" w:rsidR="00B960D6" w:rsidRPr="00CF318E" w:rsidRDefault="00CF318E" w:rsidP="006371E4">
      <w:pPr>
        <w:ind w:hanging="2"/>
        <w:rPr>
          <w:rFonts w:ascii="Arial" w:hAnsi="Arial" w:cs="Arial" w:hint="cs"/>
          <w:sz w:val="22"/>
          <w:szCs w:val="22"/>
          <w:rtl/>
        </w:rPr>
      </w:pPr>
      <w:r w:rsidRPr="00CF318E">
        <w:rPr>
          <w:rFonts w:ascii="Arial" w:hAnsi="Arial" w:cs="Arial" w:hint="cs"/>
          <w:sz w:val="22"/>
          <w:szCs w:val="22"/>
          <w:rtl/>
        </w:rPr>
        <w:t>** אינו מתייחס לעובדים במתכונת העסקה ע"פ שעות.</w:t>
      </w:r>
    </w:p>
    <w:sectPr w:rsidR="00B960D6" w:rsidRPr="00CF318E" w:rsidSect="006C25C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567" w:right="567" w:bottom="567" w:left="567" w:header="737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4246" w14:textId="77777777" w:rsidR="00C93844" w:rsidRDefault="00C93844">
      <w:r>
        <w:separator/>
      </w:r>
    </w:p>
  </w:endnote>
  <w:endnote w:type="continuationSeparator" w:id="0">
    <w:p w14:paraId="17C5535B" w14:textId="77777777" w:rsidR="00C93844" w:rsidRDefault="00C9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0F47" w14:textId="77777777" w:rsidR="006C25C1" w:rsidRPr="00445A0B" w:rsidRDefault="006C25C1" w:rsidP="006C25C1">
    <w:pPr>
      <w:pStyle w:val="a3"/>
      <w:tabs>
        <w:tab w:val="left" w:pos="21"/>
      </w:tabs>
      <w:spacing w:line="240" w:lineRule="exact"/>
      <w:ind w:left="21"/>
      <w:rPr>
        <w:rFonts w:ascii="Arial" w:hAnsi="Arial" w:cs="Arial"/>
        <w:b/>
        <w:bCs/>
        <w:color w:val="0F2D96"/>
        <w:sz w:val="15"/>
        <w:szCs w:val="15"/>
        <w:rtl/>
        <w:lang w:eastAsia="en-US"/>
      </w:rPr>
    </w:pPr>
    <w:r w:rsidRPr="00445A0B">
      <w:rPr>
        <w:rFonts w:ascii="Arial" w:hAnsi="Arial" w:cs="Arial" w:hint="cs"/>
        <w:b/>
        <w:bCs/>
        <w:color w:val="0F2D96"/>
        <w:sz w:val="18"/>
        <w:szCs w:val="18"/>
        <w:rtl/>
      </w:rPr>
      <w:t xml:space="preserve">אוניברסיטת רייכמן </w:t>
    </w:r>
    <w:r w:rsidRPr="00AA260A">
      <w:rPr>
        <w:rFonts w:ascii="Arial" w:hAnsi="Arial" w:cs="Arial" w:hint="cs"/>
        <w:color w:val="0F2D96"/>
        <w:sz w:val="18"/>
        <w:szCs w:val="18"/>
        <w:rtl/>
      </w:rPr>
      <w:t>(</w:t>
    </w:r>
    <w:r w:rsidRPr="00AA260A">
      <w:rPr>
        <w:rFonts w:ascii="Arial" w:hAnsi="Arial" w:cs="Arial"/>
        <w:color w:val="0F2D96"/>
        <w:sz w:val="18"/>
        <w:szCs w:val="18"/>
        <w:rtl/>
      </w:rPr>
      <w:t>הבינתחומי</w:t>
    </w:r>
    <w:r w:rsidRPr="00AA260A">
      <w:rPr>
        <w:rFonts w:ascii="Arial" w:hAnsi="Arial" w:cs="Arial" w:hint="cs"/>
        <w:color w:val="0F2D96"/>
        <w:sz w:val="18"/>
        <w:szCs w:val="18"/>
        <w:rtl/>
      </w:rPr>
      <w:t xml:space="preserve"> הרצליה)</w:t>
    </w:r>
    <w:r w:rsidRPr="00445A0B">
      <w:rPr>
        <w:rFonts w:ascii="Arial" w:hAnsi="Arial" w:cs="Arial" w:hint="cs"/>
        <w:b/>
        <w:bCs/>
        <w:color w:val="0F2D96"/>
        <w:sz w:val="18"/>
        <w:szCs w:val="18"/>
        <w:rtl/>
      </w:rPr>
      <w:t xml:space="preserve"> </w:t>
    </w:r>
    <w:r w:rsidRPr="00AA260A">
      <w:rPr>
        <w:rFonts w:ascii="Arial" w:hAnsi="Arial" w:cs="Arial" w:hint="cs"/>
        <w:color w:val="0F2D96"/>
        <w:sz w:val="18"/>
        <w:szCs w:val="18"/>
        <w:rtl/>
      </w:rPr>
      <w:t>|</w:t>
    </w:r>
    <w:r w:rsidRPr="00445A0B">
      <w:rPr>
        <w:rFonts w:ascii="Arial" w:hAnsi="Arial" w:cs="Arial" w:hint="cs"/>
        <w:b/>
        <w:bCs/>
        <w:color w:val="0F2D96"/>
        <w:sz w:val="18"/>
        <w:szCs w:val="18"/>
        <w:rtl/>
      </w:rPr>
      <w:t xml:space="preserve"> מחלקת משאבי אנוש</w:t>
    </w:r>
  </w:p>
  <w:p w14:paraId="1A1DD98F" w14:textId="7D51971A" w:rsidR="006C25C1" w:rsidRPr="00445A0B" w:rsidRDefault="006C25C1" w:rsidP="006C25C1">
    <w:pPr>
      <w:pStyle w:val="a3"/>
      <w:tabs>
        <w:tab w:val="left" w:pos="21"/>
      </w:tabs>
      <w:spacing w:line="240" w:lineRule="exact"/>
      <w:ind w:left="21"/>
      <w:rPr>
        <w:rFonts w:ascii="Arial" w:hAnsi="Arial" w:cs="Arial"/>
        <w:color w:val="0F2D96"/>
        <w:sz w:val="18"/>
        <w:szCs w:val="18"/>
        <w:rtl/>
        <w:lang w:eastAsia="en-US"/>
      </w:rPr>
    </w:pPr>
    <w:r>
      <w:rPr>
        <w:rFonts w:ascii="Arial" w:hAnsi="Arial" w:cs="Arial" w:hint="cs"/>
        <w:color w:val="0F2D96"/>
        <w:sz w:val="18"/>
        <w:szCs w:val="18"/>
        <w:rtl/>
        <w:lang w:eastAsia="en-US"/>
      </w:rPr>
      <w:t>חל"צ,</w:t>
    </w:r>
    <w:r w:rsidRPr="00445A0B">
      <w:rPr>
        <w:rFonts w:ascii="Arial" w:hAnsi="Arial" w:cs="Arial" w:hint="cs"/>
        <w:color w:val="0F2D96"/>
        <w:sz w:val="18"/>
        <w:szCs w:val="18"/>
        <w:rtl/>
        <w:lang w:eastAsia="en-US"/>
      </w:rPr>
      <w:t xml:space="preserve"> ת.ד. 167 הרצליה, </w:t>
    </w:r>
    <w:r w:rsidRPr="0079472D">
      <w:rPr>
        <w:rFonts w:ascii="Arial" w:hAnsi="Arial" w:cs="Arial"/>
        <w:color w:val="0F2D96"/>
        <w:sz w:val="18"/>
        <w:szCs w:val="18"/>
        <w:rtl/>
        <w:lang w:eastAsia="en-US"/>
      </w:rPr>
      <w:t>4610101</w:t>
    </w:r>
    <w:r w:rsidRPr="00445A0B">
      <w:rPr>
        <w:rFonts w:ascii="Arial" w:hAnsi="Arial" w:cs="Arial" w:hint="cs"/>
        <w:color w:val="0F2D96"/>
        <w:sz w:val="18"/>
        <w:szCs w:val="18"/>
        <w:rtl/>
        <w:lang w:eastAsia="en-US"/>
      </w:rPr>
      <w:t xml:space="preserve">  |  </w:t>
    </w:r>
    <w:r w:rsidRPr="00445A0B">
      <w:rPr>
        <w:rFonts w:ascii="Arial" w:hAnsi="Arial" w:cs="Arial"/>
        <w:color w:val="0F2D96"/>
        <w:sz w:val="18"/>
        <w:szCs w:val="18"/>
        <w:lang w:eastAsia="en-US"/>
      </w:rPr>
      <w:t xml:space="preserve"> www.</w:t>
    </w:r>
    <w:r w:rsidR="004305FD">
      <w:rPr>
        <w:rFonts w:ascii="Arial" w:hAnsi="Arial" w:cs="Arial"/>
        <w:color w:val="0F2D96"/>
        <w:sz w:val="18"/>
        <w:szCs w:val="18"/>
        <w:lang w:eastAsia="en-US"/>
      </w:rPr>
      <w:t>runi</w:t>
    </w:r>
    <w:r w:rsidRPr="00445A0B">
      <w:rPr>
        <w:rFonts w:ascii="Arial" w:hAnsi="Arial" w:cs="Arial"/>
        <w:color w:val="0F2D96"/>
        <w:sz w:val="18"/>
        <w:szCs w:val="18"/>
        <w:lang w:eastAsia="en-US"/>
      </w:rPr>
      <w:t>.ac.il</w:t>
    </w:r>
    <w:r w:rsidRPr="00445A0B">
      <w:rPr>
        <w:rFonts w:ascii="Arial" w:hAnsi="Arial" w:cs="Arial" w:hint="cs"/>
        <w:color w:val="0F2D96"/>
        <w:sz w:val="18"/>
        <w:szCs w:val="18"/>
        <w:rtl/>
        <w:lang w:eastAsia="en-US"/>
      </w:rPr>
      <w:t xml:space="preserve"> | טל:  </w:t>
    </w:r>
    <w:r w:rsidRPr="00445A0B">
      <w:rPr>
        <w:rFonts w:ascii="Arial" w:hAnsi="Arial" w:cs="Arial"/>
        <w:color w:val="0F2D96"/>
        <w:sz w:val="18"/>
        <w:szCs w:val="18"/>
        <w:rtl/>
        <w:lang w:eastAsia="en-US"/>
      </w:rPr>
      <w:t>09-952</w:t>
    </w:r>
    <w:r w:rsidRPr="00445A0B">
      <w:rPr>
        <w:rFonts w:ascii="Arial" w:hAnsi="Arial" w:cs="Arial" w:hint="cs"/>
        <w:color w:val="0F2D96"/>
        <w:sz w:val="18"/>
        <w:szCs w:val="18"/>
        <w:rtl/>
        <w:lang w:eastAsia="en-US"/>
      </w:rPr>
      <w:t>7210</w:t>
    </w:r>
    <w:r w:rsidRPr="00445A0B">
      <w:rPr>
        <w:rFonts w:ascii="Arial" w:hAnsi="Arial" w:cs="Arial"/>
        <w:color w:val="0F2D96"/>
        <w:sz w:val="18"/>
        <w:szCs w:val="18"/>
        <w:lang w:eastAsia="en-US"/>
      </w:rPr>
      <w:t xml:space="preserve"> </w:t>
    </w:r>
    <w:r w:rsidRPr="00445A0B">
      <w:rPr>
        <w:rFonts w:ascii="Arial" w:hAnsi="Arial" w:cs="Arial" w:hint="cs"/>
        <w:color w:val="0F2D96"/>
        <w:sz w:val="18"/>
        <w:szCs w:val="18"/>
        <w:rtl/>
        <w:lang w:eastAsia="en-US"/>
      </w:rPr>
      <w:t xml:space="preserve">|  פקס: </w:t>
    </w:r>
    <w:r w:rsidRPr="00445A0B">
      <w:rPr>
        <w:rFonts w:ascii="Arial" w:hAnsi="Arial" w:cs="Arial"/>
        <w:color w:val="0F2D96"/>
        <w:sz w:val="18"/>
        <w:szCs w:val="18"/>
        <w:rtl/>
        <w:lang w:eastAsia="en-US"/>
      </w:rPr>
      <w:t>09-9568605</w:t>
    </w:r>
    <w:r w:rsidRPr="00445A0B">
      <w:rPr>
        <w:rFonts w:ascii="Arial" w:hAnsi="Arial" w:cs="Arial" w:hint="cs"/>
        <w:color w:val="0F2D96"/>
        <w:sz w:val="18"/>
        <w:szCs w:val="18"/>
        <w:rtl/>
        <w:lang w:eastAsia="en-US"/>
      </w:rPr>
      <w:t xml:space="preserve"> |  </w:t>
    </w:r>
    <w:r w:rsidRPr="00445A0B">
      <w:rPr>
        <w:rFonts w:ascii="Arial" w:hAnsi="Arial" w:cs="Arial"/>
        <w:color w:val="0F2D96"/>
        <w:sz w:val="18"/>
        <w:szCs w:val="18"/>
        <w:lang w:eastAsia="en-US"/>
      </w:rPr>
      <w:t>hr@</w:t>
    </w:r>
    <w:r w:rsidR="004305FD">
      <w:rPr>
        <w:rFonts w:ascii="Arial" w:hAnsi="Arial" w:cs="Arial"/>
        <w:color w:val="0F2D96"/>
        <w:sz w:val="18"/>
        <w:szCs w:val="18"/>
        <w:lang w:eastAsia="en-US"/>
      </w:rPr>
      <w:t>runi</w:t>
    </w:r>
    <w:r w:rsidRPr="00445A0B">
      <w:rPr>
        <w:rFonts w:ascii="Arial" w:hAnsi="Arial" w:cs="Arial"/>
        <w:color w:val="0F2D96"/>
        <w:sz w:val="18"/>
        <w:szCs w:val="18"/>
        <w:lang w:eastAsia="en-US"/>
      </w:rPr>
      <w:t>.ac.il</w:t>
    </w:r>
  </w:p>
  <w:p w14:paraId="785638FE" w14:textId="77777777" w:rsidR="003C071F" w:rsidRPr="007A223B" w:rsidRDefault="003C071F" w:rsidP="007A22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FCB5" w14:textId="77777777" w:rsidR="003C071F" w:rsidRPr="00EA363D" w:rsidRDefault="003C071F" w:rsidP="00A16FD8">
    <w:pPr>
      <w:pStyle w:val="a3"/>
      <w:tabs>
        <w:tab w:val="left" w:pos="21"/>
      </w:tabs>
      <w:spacing w:line="240" w:lineRule="exact"/>
      <w:ind w:left="21"/>
      <w:rPr>
        <w:rFonts w:ascii="Arial" w:hAnsi="Arial" w:cs="Arial"/>
        <w:b/>
        <w:bCs/>
        <w:color w:val="002237"/>
        <w:sz w:val="15"/>
        <w:szCs w:val="15"/>
        <w:rtl/>
        <w:lang w:eastAsia="en-US"/>
      </w:rPr>
    </w:pPr>
    <w:r w:rsidRPr="00EA363D">
      <w:rPr>
        <w:rFonts w:ascii="Arial" w:hAnsi="Arial" w:cs="Arial" w:hint="cs"/>
        <w:b/>
        <w:bCs/>
        <w:color w:val="002237"/>
        <w:sz w:val="18"/>
        <w:szCs w:val="18"/>
        <w:rtl/>
      </w:rPr>
      <w:t>ה</w:t>
    </w:r>
    <w:r w:rsidRPr="00EA363D">
      <w:rPr>
        <w:rFonts w:ascii="Arial" w:hAnsi="Arial" w:cs="Arial"/>
        <w:b/>
        <w:bCs/>
        <w:color w:val="002237"/>
        <w:sz w:val="18"/>
        <w:szCs w:val="18"/>
        <w:rtl/>
      </w:rPr>
      <w:t>מרכז הבינתחומי</w:t>
    </w:r>
    <w:r w:rsidRPr="00EA363D">
      <w:rPr>
        <w:rFonts w:ascii="Arial" w:hAnsi="Arial" w:cs="Arial" w:hint="cs"/>
        <w:b/>
        <w:bCs/>
        <w:color w:val="002237"/>
        <w:sz w:val="18"/>
        <w:szCs w:val="18"/>
        <w:rtl/>
      </w:rPr>
      <w:t xml:space="preserve"> הרצליה | מחלקת </w:t>
    </w:r>
    <w:r>
      <w:rPr>
        <w:rFonts w:ascii="Arial" w:hAnsi="Arial" w:cs="Arial" w:hint="cs"/>
        <w:b/>
        <w:bCs/>
        <w:color w:val="002237"/>
        <w:sz w:val="18"/>
        <w:szCs w:val="18"/>
        <w:rtl/>
      </w:rPr>
      <w:t>משאבי אנוש</w:t>
    </w:r>
  </w:p>
  <w:p w14:paraId="509271D0" w14:textId="77777777" w:rsidR="003C071F" w:rsidRPr="00EA363D" w:rsidRDefault="003C071F" w:rsidP="003F1BF6">
    <w:pPr>
      <w:pStyle w:val="a3"/>
      <w:tabs>
        <w:tab w:val="left" w:pos="21"/>
      </w:tabs>
      <w:spacing w:line="240" w:lineRule="exact"/>
      <w:ind w:left="21"/>
      <w:rPr>
        <w:rFonts w:ascii="Arial" w:hAnsi="Arial" w:cs="Arial"/>
        <w:color w:val="002237"/>
        <w:sz w:val="18"/>
        <w:szCs w:val="18"/>
        <w:rtl/>
        <w:lang w:eastAsia="en-US"/>
      </w:rPr>
    </w:pPr>
    <w:r>
      <w:rPr>
        <w:rFonts w:ascii="Arial" w:hAnsi="Arial" w:cs="Arial" w:hint="cs"/>
        <w:color w:val="002237"/>
        <w:sz w:val="18"/>
        <w:szCs w:val="18"/>
        <w:rtl/>
        <w:lang w:eastAsia="en-US"/>
      </w:rPr>
      <w:t xml:space="preserve">חברה לתועלת הציבור </w:t>
    </w:r>
    <w:r w:rsidRPr="00EA363D">
      <w:rPr>
        <w:rFonts w:ascii="Arial" w:hAnsi="Arial" w:cs="Arial" w:hint="cs"/>
        <w:color w:val="002237"/>
        <w:sz w:val="18"/>
        <w:szCs w:val="18"/>
        <w:rtl/>
        <w:lang w:eastAsia="en-US"/>
      </w:rPr>
      <w:t xml:space="preserve">ת.ד. 167 הרצליה, 46150  |  </w:t>
    </w:r>
    <w:r w:rsidRPr="00EA363D">
      <w:rPr>
        <w:rFonts w:ascii="Arial" w:hAnsi="Arial" w:cs="Arial"/>
        <w:color w:val="002237"/>
        <w:sz w:val="18"/>
        <w:szCs w:val="18"/>
        <w:lang w:eastAsia="en-US"/>
      </w:rPr>
      <w:t xml:space="preserve"> www.idc.ac.il</w:t>
    </w:r>
    <w:r w:rsidRPr="00EA363D">
      <w:rPr>
        <w:rFonts w:ascii="Arial" w:hAnsi="Arial" w:cs="Arial" w:hint="cs"/>
        <w:color w:val="002237"/>
        <w:sz w:val="18"/>
        <w:szCs w:val="18"/>
        <w:rtl/>
        <w:lang w:eastAsia="en-US"/>
      </w:rPr>
      <w:t xml:space="preserve"> | טל: </w:t>
    </w:r>
    <w:r>
      <w:rPr>
        <w:rFonts w:ascii="Arial" w:hAnsi="Arial" w:cs="Arial" w:hint="cs"/>
        <w:color w:val="002237"/>
        <w:sz w:val="18"/>
        <w:szCs w:val="18"/>
        <w:rtl/>
        <w:lang w:eastAsia="en-US"/>
      </w:rPr>
      <w:t xml:space="preserve"> </w:t>
    </w:r>
    <w:r w:rsidRPr="003F1BF6">
      <w:rPr>
        <w:rFonts w:ascii="Arial" w:hAnsi="Arial" w:cs="Arial"/>
        <w:color w:val="002237"/>
        <w:sz w:val="18"/>
        <w:szCs w:val="18"/>
        <w:rtl/>
        <w:lang w:eastAsia="en-US"/>
      </w:rPr>
      <w:t>09-9527322</w:t>
    </w:r>
    <w:r w:rsidRPr="00EA363D">
      <w:rPr>
        <w:rFonts w:ascii="Arial" w:hAnsi="Arial" w:cs="Arial"/>
        <w:color w:val="002237"/>
        <w:sz w:val="18"/>
        <w:szCs w:val="18"/>
        <w:lang w:eastAsia="en-US"/>
      </w:rPr>
      <w:t xml:space="preserve"> </w:t>
    </w:r>
    <w:r w:rsidRPr="00EA363D">
      <w:rPr>
        <w:rFonts w:ascii="Arial" w:hAnsi="Arial" w:cs="Arial" w:hint="cs"/>
        <w:color w:val="002237"/>
        <w:sz w:val="18"/>
        <w:szCs w:val="18"/>
        <w:rtl/>
        <w:lang w:eastAsia="en-US"/>
      </w:rPr>
      <w:t>|  פקס:</w:t>
    </w:r>
    <w:r>
      <w:rPr>
        <w:rFonts w:ascii="Arial" w:hAnsi="Arial" w:cs="Arial" w:hint="cs"/>
        <w:color w:val="002237"/>
        <w:sz w:val="18"/>
        <w:szCs w:val="18"/>
        <w:rtl/>
        <w:lang w:eastAsia="en-US"/>
      </w:rPr>
      <w:t xml:space="preserve"> </w:t>
    </w:r>
    <w:r w:rsidRPr="003F1BF6">
      <w:rPr>
        <w:rFonts w:ascii="Arial" w:hAnsi="Arial" w:cs="Arial"/>
        <w:color w:val="002237"/>
        <w:sz w:val="18"/>
        <w:szCs w:val="18"/>
        <w:rtl/>
        <w:lang w:eastAsia="en-US"/>
      </w:rPr>
      <w:t>09-9568605</w:t>
    </w:r>
    <w:r w:rsidRPr="00EA363D">
      <w:rPr>
        <w:rFonts w:ascii="Arial" w:hAnsi="Arial" w:cs="Arial" w:hint="cs"/>
        <w:color w:val="002237"/>
        <w:sz w:val="18"/>
        <w:szCs w:val="18"/>
        <w:rtl/>
        <w:lang w:eastAsia="en-US"/>
      </w:rPr>
      <w:t xml:space="preserve"> |  </w:t>
    </w:r>
    <w:r w:rsidRPr="00EA363D">
      <w:rPr>
        <w:rFonts w:ascii="Arial" w:hAnsi="Arial" w:cs="Arial"/>
        <w:color w:val="002237"/>
        <w:sz w:val="18"/>
        <w:szCs w:val="18"/>
        <w:lang w:eastAsia="en-US"/>
      </w:rPr>
      <w:t>hr@idc.ac.il</w:t>
    </w:r>
  </w:p>
  <w:p w14:paraId="1D250C09" w14:textId="77777777" w:rsidR="003C071F" w:rsidRDefault="003C071F" w:rsidP="001775E7">
    <w:pPr>
      <w:pStyle w:val="a4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4F40E63" wp14:editId="51D8F263">
          <wp:simplePos x="0" y="0"/>
          <wp:positionH relativeFrom="column">
            <wp:posOffset>0</wp:posOffset>
          </wp:positionH>
          <wp:positionV relativeFrom="paragraph">
            <wp:posOffset>-316230</wp:posOffset>
          </wp:positionV>
          <wp:extent cx="552450" cy="552450"/>
          <wp:effectExtent l="0" t="0" r="6350" b="6350"/>
          <wp:wrapNone/>
          <wp:docPr id="6" name="Picture 3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D929" w14:textId="77777777" w:rsidR="00C93844" w:rsidRDefault="00C93844">
      <w:r>
        <w:separator/>
      </w:r>
    </w:p>
  </w:footnote>
  <w:footnote w:type="continuationSeparator" w:id="0">
    <w:p w14:paraId="5005E108" w14:textId="77777777" w:rsidR="00C93844" w:rsidRDefault="00C9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70BD" w14:textId="62FB6C57" w:rsidR="003C071F" w:rsidRDefault="003C071F" w:rsidP="007A223B">
    <w:pPr>
      <w:pStyle w:val="a3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8D00" w14:textId="77777777" w:rsidR="003C071F" w:rsidRDefault="003C071F">
    <w:pPr>
      <w:pStyle w:val="a3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13F6B50" wp14:editId="6904B72C">
              <wp:simplePos x="0" y="0"/>
              <wp:positionH relativeFrom="column">
                <wp:posOffset>-133350</wp:posOffset>
              </wp:positionH>
              <wp:positionV relativeFrom="paragraph">
                <wp:posOffset>-50165</wp:posOffset>
              </wp:positionV>
              <wp:extent cx="6546215" cy="1454150"/>
              <wp:effectExtent l="6350" t="635" r="63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215" cy="145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794B6" w14:textId="77777777" w:rsidR="003C071F" w:rsidRDefault="003C071F" w:rsidP="004301C3">
                          <w:pPr>
                            <w:bidi w:val="0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sz w:val="18"/>
                              <w:szCs w:val="18"/>
                              <w:lang w:eastAsia="en-US"/>
                            </w:rPr>
                            <w:drawing>
                              <wp:inline distT="0" distB="0" distL="0" distR="0" wp14:anchorId="67418CC9" wp14:editId="58C2E694">
                                <wp:extent cx="1066800" cy="647700"/>
                                <wp:effectExtent l="0" t="0" r="0" b="12700"/>
                                <wp:docPr id="7" name="Picture 2" descr="IDC_Hebrew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DC_Hebrew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B70CE4E" w14:textId="77777777" w:rsidR="003C071F" w:rsidRDefault="003C071F">
                          <w:pPr>
                            <w:bidi w:val="0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F6B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5pt;margin-top:-3.95pt;width:515.45pt;height:114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" filled="f" fillcolor="#ff9" stroked="f">
              <v:textbox inset="0,,0">
                <w:txbxContent>
                  <w:p w14:paraId="0AD794B6" w14:textId="77777777" w:rsidR="003C071F" w:rsidRDefault="003C071F" w:rsidP="004301C3">
                    <w:pPr>
                      <w:bidi w:val="0"/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  <w:sz w:val="18"/>
                        <w:szCs w:val="18"/>
                        <w:lang w:eastAsia="en-US"/>
                      </w:rPr>
                      <w:drawing>
                        <wp:inline distT="0" distB="0" distL="0" distR="0" wp14:anchorId="67418CC9" wp14:editId="58C2E694">
                          <wp:extent cx="1066800" cy="647700"/>
                          <wp:effectExtent l="0" t="0" r="0" b="12700"/>
                          <wp:docPr id="7" name="Picture 2" descr="IDC_Hebrew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DC_Hebrew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B70CE4E" w14:textId="77777777" w:rsidR="003C071F" w:rsidRDefault="003C071F">
                    <w:pPr>
                      <w:bidi w:val="0"/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8E"/>
    <w:rsid w:val="00030EE0"/>
    <w:rsid w:val="000368C2"/>
    <w:rsid w:val="00040388"/>
    <w:rsid w:val="00113756"/>
    <w:rsid w:val="001526CE"/>
    <w:rsid w:val="00154C38"/>
    <w:rsid w:val="001775E7"/>
    <w:rsid w:val="001E03FD"/>
    <w:rsid w:val="001E6514"/>
    <w:rsid w:val="0027337E"/>
    <w:rsid w:val="002B3D66"/>
    <w:rsid w:val="002D17BC"/>
    <w:rsid w:val="002F558C"/>
    <w:rsid w:val="002F7719"/>
    <w:rsid w:val="003879E6"/>
    <w:rsid w:val="003931DE"/>
    <w:rsid w:val="003A1FD7"/>
    <w:rsid w:val="003A4D81"/>
    <w:rsid w:val="003A5C84"/>
    <w:rsid w:val="003C071F"/>
    <w:rsid w:val="003C75C9"/>
    <w:rsid w:val="003F1BF6"/>
    <w:rsid w:val="004301C3"/>
    <w:rsid w:val="004305FD"/>
    <w:rsid w:val="00443D61"/>
    <w:rsid w:val="0044555D"/>
    <w:rsid w:val="00501042"/>
    <w:rsid w:val="0050524A"/>
    <w:rsid w:val="00506468"/>
    <w:rsid w:val="00520EBE"/>
    <w:rsid w:val="00553A1D"/>
    <w:rsid w:val="00555AAF"/>
    <w:rsid w:val="00574306"/>
    <w:rsid w:val="005A66ED"/>
    <w:rsid w:val="005B5F54"/>
    <w:rsid w:val="005E1809"/>
    <w:rsid w:val="00614F15"/>
    <w:rsid w:val="006371E4"/>
    <w:rsid w:val="006658C4"/>
    <w:rsid w:val="006C25C1"/>
    <w:rsid w:val="006F2D28"/>
    <w:rsid w:val="00720F70"/>
    <w:rsid w:val="00772D44"/>
    <w:rsid w:val="00786A01"/>
    <w:rsid w:val="007A2018"/>
    <w:rsid w:val="007A223B"/>
    <w:rsid w:val="007B32C4"/>
    <w:rsid w:val="007C033C"/>
    <w:rsid w:val="007C06A8"/>
    <w:rsid w:val="007C1697"/>
    <w:rsid w:val="007C5C62"/>
    <w:rsid w:val="007F19F6"/>
    <w:rsid w:val="008150DC"/>
    <w:rsid w:val="00817292"/>
    <w:rsid w:val="00832D81"/>
    <w:rsid w:val="00876490"/>
    <w:rsid w:val="00893D22"/>
    <w:rsid w:val="00967772"/>
    <w:rsid w:val="00974682"/>
    <w:rsid w:val="00977B7B"/>
    <w:rsid w:val="009B3D0A"/>
    <w:rsid w:val="009C00E5"/>
    <w:rsid w:val="009D799C"/>
    <w:rsid w:val="00A16FD8"/>
    <w:rsid w:val="00A456FC"/>
    <w:rsid w:val="00A63BC6"/>
    <w:rsid w:val="00A73B09"/>
    <w:rsid w:val="00A97B84"/>
    <w:rsid w:val="00AB6C02"/>
    <w:rsid w:val="00AE50FE"/>
    <w:rsid w:val="00AF2E7E"/>
    <w:rsid w:val="00B960D6"/>
    <w:rsid w:val="00BB737C"/>
    <w:rsid w:val="00BF5F05"/>
    <w:rsid w:val="00C368A4"/>
    <w:rsid w:val="00C409C4"/>
    <w:rsid w:val="00C77824"/>
    <w:rsid w:val="00C83996"/>
    <w:rsid w:val="00C921C3"/>
    <w:rsid w:val="00C93844"/>
    <w:rsid w:val="00CD2624"/>
    <w:rsid w:val="00CF318E"/>
    <w:rsid w:val="00D47884"/>
    <w:rsid w:val="00D62175"/>
    <w:rsid w:val="00D812E9"/>
    <w:rsid w:val="00D87FAC"/>
    <w:rsid w:val="00DC3B9B"/>
    <w:rsid w:val="00DF4FB2"/>
    <w:rsid w:val="00E000CA"/>
    <w:rsid w:val="00E27721"/>
    <w:rsid w:val="00EA363D"/>
    <w:rsid w:val="00EC33D6"/>
    <w:rsid w:val="00EE330E"/>
    <w:rsid w:val="00F405F2"/>
    <w:rsid w:val="00F6713C"/>
    <w:rsid w:val="00FA2B15"/>
    <w:rsid w:val="00FD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A237CD0"/>
  <w14:defaultImageDpi w14:val="300"/>
  <w15:docId w15:val="{AF0F7A2C-24E6-43D4-99EB-127E5316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4"/>
      <w:lang w:eastAsia="he-IL" w:bidi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rsid w:val="00CF318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CF318E"/>
    <w:rPr>
      <w:rFonts w:ascii="Tahoma" w:hAnsi="Tahoma" w:cs="Tahoma"/>
      <w:sz w:val="16"/>
      <w:szCs w:val="16"/>
      <w:lang w:eastAsia="he-IL" w:bidi="he-IL"/>
    </w:rPr>
  </w:style>
  <w:style w:type="table" w:styleId="a7">
    <w:name w:val="Table Grid"/>
    <w:basedOn w:val="a1"/>
    <w:rsid w:val="00CF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bar.michal\Desktop\try%20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try me.dotx</Template>
  <TotalTime>37</TotalTime>
  <Pages>1</Pages>
  <Words>215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</vt:lpstr>
      <vt:lpstr>תאריך</vt:lpstr>
    </vt:vector>
  </TitlesOfParts>
  <Company>idc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</dc:title>
  <dc:creator>Support</dc:creator>
  <cp:lastModifiedBy>Cohen-Panzer Noa</cp:lastModifiedBy>
  <cp:revision>20</cp:revision>
  <cp:lastPrinted>2022-12-11T06:54:00Z</cp:lastPrinted>
  <dcterms:created xsi:type="dcterms:W3CDTF">2022-12-11T06:57:00Z</dcterms:created>
  <dcterms:modified xsi:type="dcterms:W3CDTF">2023-07-03T09:47:00Z</dcterms:modified>
</cp:coreProperties>
</file>