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9097" w14:textId="77777777" w:rsidR="004927E0" w:rsidRDefault="004927E0">
      <w:pPr>
        <w:rPr>
          <w:rtl/>
        </w:rPr>
      </w:pPr>
    </w:p>
    <w:p w14:paraId="2A63E7D8" w14:textId="77777777" w:rsidR="009E1B6D" w:rsidRDefault="009E1B6D">
      <w:pPr>
        <w:rPr>
          <w:rtl/>
        </w:rPr>
      </w:pPr>
    </w:p>
    <w:p w14:paraId="55C20E07" w14:textId="77777777" w:rsidR="009E1B6D" w:rsidRPr="00685A36" w:rsidRDefault="009E1B6D" w:rsidP="009E1B6D">
      <w:pPr>
        <w:jc w:val="center"/>
        <w:rPr>
          <w:b/>
          <w:bCs/>
          <w:sz w:val="24"/>
          <w:szCs w:val="24"/>
          <w:u w:val="single"/>
          <w:rtl/>
        </w:rPr>
      </w:pPr>
      <w:r w:rsidRPr="00685A36">
        <w:rPr>
          <w:b/>
          <w:bCs/>
          <w:sz w:val="24"/>
          <w:szCs w:val="24"/>
          <w:u w:val="single"/>
          <w:rtl/>
        </w:rPr>
        <w:t>חיבור אישי</w:t>
      </w:r>
      <w:r w:rsidRPr="00685A36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685A36">
        <w:rPr>
          <w:b/>
          <w:bCs/>
          <w:sz w:val="24"/>
          <w:szCs w:val="24"/>
          <w:u w:val="single"/>
          <w:rtl/>
        </w:rPr>
        <w:t>–</w:t>
      </w:r>
      <w:r w:rsidRPr="00685A36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685A36">
        <w:rPr>
          <w:rFonts w:hint="cs"/>
          <w:b/>
          <w:bCs/>
          <w:sz w:val="24"/>
          <w:szCs w:val="24"/>
          <w:u w:val="single"/>
        </w:rPr>
        <w:t>MA</w:t>
      </w:r>
      <w:r w:rsidRPr="00685A36">
        <w:rPr>
          <w:rFonts w:hint="cs"/>
          <w:b/>
          <w:bCs/>
          <w:sz w:val="24"/>
          <w:szCs w:val="24"/>
          <w:u w:val="single"/>
          <w:rtl/>
        </w:rPr>
        <w:t xml:space="preserve"> התנהגות ופיתוח ארגונים</w:t>
      </w:r>
    </w:p>
    <w:p w14:paraId="10A1041A" w14:textId="77777777" w:rsidR="009E1B6D" w:rsidRDefault="009E1B6D" w:rsidP="009E1B6D">
      <w:pPr>
        <w:rPr>
          <w:rtl/>
        </w:rPr>
      </w:pPr>
      <w:r>
        <w:rPr>
          <w:rtl/>
        </w:rPr>
        <w:t xml:space="preserve">הינך מתבקש לענות על שתי השאלות המופיעות מטה. יש להשיב באורך של עד עמוד אחד לכל אחת מן השאלות </w:t>
      </w:r>
      <w:r>
        <w:rPr>
          <w:rFonts w:hint="cs"/>
          <w:rtl/>
        </w:rPr>
        <w:t>(</w:t>
      </w:r>
      <w:r>
        <w:rPr>
          <w:rtl/>
        </w:rPr>
        <w:t>סה“כ 2 עמודים</w:t>
      </w:r>
      <w:r>
        <w:rPr>
          <w:rFonts w:hint="cs"/>
          <w:rtl/>
        </w:rPr>
        <w:t>).</w:t>
      </w:r>
    </w:p>
    <w:p w14:paraId="0C271FF5" w14:textId="77777777" w:rsidR="009E1B6D" w:rsidRDefault="009E1B6D" w:rsidP="009E1B6D">
      <w:pPr>
        <w:pStyle w:val="ListParagraph"/>
        <w:numPr>
          <w:ilvl w:val="0"/>
          <w:numId w:val="1"/>
        </w:numPr>
      </w:pPr>
      <w:r>
        <w:rPr>
          <w:rtl/>
        </w:rPr>
        <w:t xml:space="preserve">תאר/י בקצרה סיטואציה ארגונית בה נתקלת </w:t>
      </w:r>
      <w:r>
        <w:rPr>
          <w:rFonts w:hint="cs"/>
          <w:rtl/>
        </w:rPr>
        <w:t>(</w:t>
      </w:r>
      <w:r>
        <w:rPr>
          <w:rtl/>
        </w:rPr>
        <w:t>כעובד, לקוח, מתנדב, מנהל</w:t>
      </w:r>
      <w:r>
        <w:rPr>
          <w:rFonts w:hint="cs"/>
          <w:rtl/>
        </w:rPr>
        <w:t>)</w:t>
      </w:r>
      <w:r>
        <w:rPr>
          <w:rtl/>
        </w:rPr>
        <w:t xml:space="preserve"> שממנה עלתה דיל</w:t>
      </w:r>
      <w:r>
        <w:rPr>
          <w:rFonts w:hint="cs"/>
          <w:rtl/>
        </w:rPr>
        <w:t xml:space="preserve">מה. </w:t>
      </w:r>
      <w:r>
        <w:rPr>
          <w:rtl/>
        </w:rPr>
        <w:t xml:space="preserve">עליך לתאר בקצרה את הארגון </w:t>
      </w:r>
      <w:r>
        <w:rPr>
          <w:rFonts w:hint="cs"/>
          <w:rtl/>
        </w:rPr>
        <w:t>(</w:t>
      </w:r>
      <w:r>
        <w:rPr>
          <w:rtl/>
        </w:rPr>
        <w:t>ללא פרטים מזהים</w:t>
      </w:r>
      <w:r>
        <w:rPr>
          <w:rFonts w:hint="cs"/>
          <w:rtl/>
        </w:rPr>
        <w:t>),</w:t>
      </w:r>
      <w:r>
        <w:rPr>
          <w:rtl/>
        </w:rPr>
        <w:t xml:space="preserve"> לתאר את הדילמה או את האתגר ואת האופן בו התמודדת עימו</w:t>
      </w:r>
      <w:r>
        <w:rPr>
          <w:rFonts w:hint="cs"/>
          <w:rtl/>
        </w:rPr>
        <w:t xml:space="preserve">. </w:t>
      </w:r>
      <w:r>
        <w:rPr>
          <w:rtl/>
        </w:rPr>
        <w:t>נסה/י להוסיף מרכיבים רגשיים שעלו תוך כדי ההתמודדות עם הדילמה</w:t>
      </w:r>
      <w:r>
        <w:rPr>
          <w:rFonts w:hint="cs"/>
          <w:rtl/>
        </w:rPr>
        <w:t>.</w:t>
      </w:r>
    </w:p>
    <w:p w14:paraId="5401AA8E" w14:textId="77777777" w:rsidR="009E1B6D" w:rsidRDefault="009E1B6D" w:rsidP="009E1B6D">
      <w:pPr>
        <w:pStyle w:val="ListParagraph"/>
        <w:ind w:left="360"/>
        <w:rPr>
          <w:rtl/>
        </w:rPr>
      </w:pPr>
    </w:p>
    <w:p w14:paraId="5EF8FE66" w14:textId="77777777" w:rsidR="009E1B6D" w:rsidRDefault="009E1B6D" w:rsidP="009E1B6D">
      <w:pPr>
        <w:pStyle w:val="ListParagraph"/>
        <w:numPr>
          <w:ilvl w:val="0"/>
          <w:numId w:val="1"/>
        </w:numPr>
      </w:pPr>
      <w:r>
        <w:rPr>
          <w:rtl/>
        </w:rPr>
        <w:t xml:space="preserve">בבואך לבחור תכנית לימודים לתואר שני בהתנהגות ופיתוח ארגונים, מה את/ה מצפה לקבל מן </w:t>
      </w:r>
      <w:proofErr w:type="spellStart"/>
      <w:r>
        <w:rPr>
          <w:rtl/>
        </w:rPr>
        <w:t>התכנית</w:t>
      </w:r>
      <w:proofErr w:type="spellEnd"/>
      <w:r>
        <w:rPr>
          <w:rtl/>
        </w:rPr>
        <w:t xml:space="preserve">? מה את/ה מצפה מעצמך להשקיע בלימודיך </w:t>
      </w:r>
      <w:proofErr w:type="spellStart"/>
      <w:r>
        <w:rPr>
          <w:rtl/>
        </w:rPr>
        <w:t>בתכנית</w:t>
      </w:r>
      <w:proofErr w:type="spellEnd"/>
      <w:r>
        <w:rPr>
          <w:rtl/>
        </w:rPr>
        <w:t>? הדגם/י את הדברים באירועים או מובאות מחייך והתנסויותיך אשר יכולים לתקף את הנאמר</w:t>
      </w:r>
      <w:r>
        <w:t>.</w:t>
      </w:r>
    </w:p>
    <w:p w14:paraId="11446FB7" w14:textId="77777777" w:rsidR="009E1B6D" w:rsidRDefault="009E1B6D" w:rsidP="009E1B6D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7E7F19" w14:textId="77777777" w:rsidR="009E1B6D" w:rsidRDefault="009E1B6D" w:rsidP="009E1B6D">
      <w:pPr>
        <w:rPr>
          <w:rtl/>
        </w:rPr>
      </w:pPr>
    </w:p>
    <w:p w14:paraId="54DE9DB9" w14:textId="77777777" w:rsidR="009E1B6D" w:rsidRDefault="009E1B6D" w:rsidP="009E1B6D">
      <w:pPr>
        <w:rPr>
          <w:rtl/>
        </w:rPr>
      </w:pPr>
    </w:p>
    <w:p w14:paraId="7B55B285" w14:textId="77777777" w:rsidR="004151CC" w:rsidRDefault="004151CC" w:rsidP="009E1B6D">
      <w:pPr>
        <w:rPr>
          <w:rtl/>
        </w:rPr>
      </w:pPr>
    </w:p>
    <w:p w14:paraId="21AEA33C" w14:textId="77777777" w:rsidR="009E1B6D" w:rsidRDefault="009E1B6D" w:rsidP="009E1B6D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B905A5" w14:textId="77777777" w:rsidR="009E1B6D" w:rsidRDefault="009E1B6D" w:rsidP="009E1B6D">
      <w:pPr>
        <w:rPr>
          <w:rtl/>
        </w:rPr>
      </w:pPr>
    </w:p>
    <w:p w14:paraId="2C1A6468" w14:textId="77777777" w:rsidR="009E1B6D" w:rsidRDefault="009E1B6D" w:rsidP="009E1B6D">
      <w:pPr>
        <w:rPr>
          <w:rtl/>
        </w:rPr>
      </w:pPr>
    </w:p>
    <w:p w14:paraId="0B8ABEFA" w14:textId="77777777" w:rsidR="009E1B6D" w:rsidRDefault="009E1B6D" w:rsidP="009E1B6D">
      <w:pPr>
        <w:rPr>
          <w:rtl/>
        </w:rPr>
      </w:pPr>
    </w:p>
    <w:p w14:paraId="64CD4473" w14:textId="77777777" w:rsidR="009E1B6D" w:rsidRDefault="009E1B6D" w:rsidP="00086A83"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C7E27E" w14:textId="77777777" w:rsidR="009E1B6D" w:rsidRPr="009E1B6D" w:rsidRDefault="009E1B6D"/>
    <w:p w14:paraId="5C48D922" w14:textId="77777777" w:rsidR="00A333C4" w:rsidRPr="00A333C4" w:rsidRDefault="00A333C4" w:rsidP="00A333C4">
      <w:pPr>
        <w:rPr>
          <w:rtl/>
        </w:rPr>
      </w:pPr>
    </w:p>
    <w:p w14:paraId="71BED3A0" w14:textId="77777777" w:rsidR="00A333C4" w:rsidRDefault="00A333C4" w:rsidP="00A333C4">
      <w:pPr>
        <w:jc w:val="center"/>
        <w:rPr>
          <w:rtl/>
        </w:rPr>
      </w:pPr>
    </w:p>
    <w:p w14:paraId="40C99F01" w14:textId="77777777" w:rsidR="00A333C4" w:rsidRDefault="00A333C4" w:rsidP="00A333C4">
      <w:pPr>
        <w:jc w:val="center"/>
        <w:rPr>
          <w:rtl/>
        </w:rPr>
      </w:pPr>
    </w:p>
    <w:p w14:paraId="11E5C933" w14:textId="77777777" w:rsidR="00A333C4" w:rsidRDefault="00A333C4" w:rsidP="00A333C4">
      <w:pPr>
        <w:jc w:val="center"/>
        <w:rPr>
          <w:rtl/>
        </w:rPr>
      </w:pPr>
    </w:p>
    <w:p w14:paraId="37646938" w14:textId="77777777" w:rsidR="00A333C4" w:rsidRDefault="00A333C4" w:rsidP="00A333C4">
      <w:pPr>
        <w:jc w:val="center"/>
        <w:rPr>
          <w:rtl/>
        </w:rPr>
      </w:pPr>
    </w:p>
    <w:p w14:paraId="22254BF5" w14:textId="77777777" w:rsidR="00A333C4" w:rsidRDefault="00A333C4" w:rsidP="00A333C4">
      <w:pPr>
        <w:jc w:val="center"/>
        <w:rPr>
          <w:rtl/>
        </w:rPr>
      </w:pPr>
    </w:p>
    <w:p w14:paraId="0BDFBBD7" w14:textId="77777777" w:rsidR="00A333C4" w:rsidRDefault="00A333C4" w:rsidP="00A333C4">
      <w:pPr>
        <w:jc w:val="center"/>
        <w:rPr>
          <w:rtl/>
        </w:rPr>
      </w:pPr>
    </w:p>
    <w:p w14:paraId="2135E5AC" w14:textId="77777777" w:rsidR="00A333C4" w:rsidRDefault="00A333C4" w:rsidP="00A333C4">
      <w:pPr>
        <w:jc w:val="center"/>
        <w:rPr>
          <w:rtl/>
        </w:rPr>
      </w:pPr>
    </w:p>
    <w:p w14:paraId="2BB8C4A9" w14:textId="77777777" w:rsidR="00A333C4" w:rsidRDefault="00A333C4" w:rsidP="00A333C4">
      <w:pPr>
        <w:jc w:val="center"/>
        <w:rPr>
          <w:rtl/>
        </w:rPr>
      </w:pPr>
    </w:p>
    <w:p w14:paraId="6A5D64AE" w14:textId="77777777" w:rsidR="00A333C4" w:rsidRDefault="00A333C4" w:rsidP="00A333C4">
      <w:pPr>
        <w:jc w:val="center"/>
        <w:rPr>
          <w:rtl/>
        </w:rPr>
      </w:pPr>
    </w:p>
    <w:p w14:paraId="1BEC4686" w14:textId="77777777" w:rsidR="00A333C4" w:rsidRDefault="00A333C4" w:rsidP="00A333C4">
      <w:pPr>
        <w:jc w:val="center"/>
        <w:rPr>
          <w:rtl/>
        </w:rPr>
      </w:pPr>
    </w:p>
    <w:p w14:paraId="525A37F4" w14:textId="77777777" w:rsidR="006575E5" w:rsidRDefault="006575E5" w:rsidP="00D95C44">
      <w:pPr>
        <w:rPr>
          <w:rtl/>
        </w:rPr>
      </w:pPr>
    </w:p>
    <w:p w14:paraId="6A216B19" w14:textId="77777777" w:rsidR="006575E5" w:rsidRDefault="006575E5" w:rsidP="00A333C4">
      <w:pPr>
        <w:jc w:val="center"/>
        <w:rPr>
          <w:rtl/>
        </w:rPr>
      </w:pPr>
    </w:p>
    <w:p w14:paraId="1F1687A9" w14:textId="77777777" w:rsidR="006575E5" w:rsidRDefault="006575E5" w:rsidP="00A333C4">
      <w:pPr>
        <w:jc w:val="center"/>
        <w:rPr>
          <w:rtl/>
        </w:rPr>
      </w:pPr>
    </w:p>
    <w:p w14:paraId="3E5F0F40" w14:textId="77777777" w:rsidR="006575E5" w:rsidRDefault="006575E5" w:rsidP="00A333C4">
      <w:pPr>
        <w:jc w:val="center"/>
        <w:rPr>
          <w:rtl/>
        </w:rPr>
      </w:pPr>
    </w:p>
    <w:p w14:paraId="5FD8CE35" w14:textId="77777777" w:rsidR="006575E5" w:rsidRDefault="006575E5" w:rsidP="00A333C4">
      <w:pPr>
        <w:jc w:val="center"/>
        <w:rPr>
          <w:rtl/>
        </w:rPr>
      </w:pPr>
    </w:p>
    <w:sectPr w:rsidR="006575E5" w:rsidSect="00DF65B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B1B2" w14:textId="77777777" w:rsidR="00CF7B7C" w:rsidRDefault="00CF7B7C" w:rsidP="00A333C4">
      <w:pPr>
        <w:spacing w:after="0" w:line="240" w:lineRule="auto"/>
      </w:pPr>
      <w:r>
        <w:separator/>
      </w:r>
    </w:p>
  </w:endnote>
  <w:endnote w:type="continuationSeparator" w:id="0">
    <w:p w14:paraId="300328A3" w14:textId="77777777" w:rsidR="00CF7B7C" w:rsidRDefault="00CF7B7C" w:rsidP="00A3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7956" w14:textId="77777777" w:rsidR="004927E0" w:rsidRPr="005D7B23" w:rsidRDefault="004927E0" w:rsidP="004927E0">
    <w:pPr>
      <w:pStyle w:val="Header"/>
      <w:tabs>
        <w:tab w:val="left" w:pos="21"/>
      </w:tabs>
      <w:spacing w:line="240" w:lineRule="exact"/>
      <w:ind w:left="21"/>
      <w:rPr>
        <w:rFonts w:ascii="Arial" w:hAnsi="Arial"/>
        <w:b/>
        <w:bCs/>
        <w:color w:val="0F2D96"/>
        <w:sz w:val="15"/>
        <w:szCs w:val="15"/>
        <w:rtl/>
      </w:rPr>
    </w:pPr>
    <w:r>
      <w:rPr>
        <w:rFonts w:ascii="Arial" w:hAnsi="Arial" w:hint="cs"/>
        <w:b/>
        <w:bCs/>
        <w:color w:val="0F2D96"/>
        <w:sz w:val="18"/>
        <w:szCs w:val="18"/>
        <w:rtl/>
      </w:rPr>
      <w:t>אוניברסיטת רייכמן</w:t>
    </w:r>
    <w:r w:rsidRPr="005D7B23">
      <w:rPr>
        <w:rFonts w:ascii="Arial" w:hAnsi="Arial"/>
        <w:b/>
        <w:bCs/>
        <w:color w:val="0F2D96"/>
        <w:sz w:val="18"/>
        <w:szCs w:val="18"/>
        <w:rtl/>
      </w:rPr>
      <w:t xml:space="preserve"> </w:t>
    </w:r>
    <w:r w:rsidRPr="005D7B23">
      <w:rPr>
        <w:rFonts w:ascii="Arial" w:hAnsi="Arial" w:hint="cs"/>
        <w:color w:val="0F2D96"/>
        <w:sz w:val="18"/>
        <w:szCs w:val="18"/>
        <w:rtl/>
      </w:rPr>
      <w:t>(</w:t>
    </w:r>
    <w:r w:rsidRPr="005D7B23">
      <w:rPr>
        <w:rFonts w:ascii="Arial" w:hAnsi="Arial"/>
        <w:color w:val="0F2D96"/>
        <w:sz w:val="18"/>
        <w:szCs w:val="18"/>
        <w:rtl/>
      </w:rPr>
      <w:t>הבינתחומי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הרצליה) |</w:t>
    </w:r>
    <w:r>
      <w:rPr>
        <w:rFonts w:ascii="Arial" w:hAnsi="Arial" w:hint="cs"/>
        <w:b/>
        <w:bCs/>
        <w:color w:val="0F2D96"/>
        <w:sz w:val="18"/>
        <w:szCs w:val="18"/>
        <w:rtl/>
      </w:rPr>
      <w:t xml:space="preserve"> מִנהל רישום וקבלה לתארים מתקדמים</w:t>
    </w:r>
  </w:p>
  <w:p w14:paraId="59C38400" w14:textId="30694D90" w:rsidR="004927E0" w:rsidRPr="005D7B23" w:rsidRDefault="004927E0" w:rsidP="004927E0">
    <w:pPr>
      <w:pStyle w:val="Header"/>
      <w:tabs>
        <w:tab w:val="left" w:pos="21"/>
      </w:tabs>
      <w:spacing w:line="240" w:lineRule="exact"/>
      <w:ind w:left="21"/>
      <w:rPr>
        <w:rFonts w:ascii="Arial" w:hAnsi="Arial"/>
        <w:color w:val="0F2D96"/>
        <w:sz w:val="18"/>
        <w:szCs w:val="18"/>
        <w:rtl/>
      </w:rPr>
    </w:pPr>
    <w:proofErr w:type="spellStart"/>
    <w:r>
      <w:rPr>
        <w:rFonts w:ascii="Arial" w:hAnsi="Arial" w:hint="cs"/>
        <w:color w:val="0F2D96"/>
        <w:sz w:val="18"/>
        <w:szCs w:val="18"/>
        <w:rtl/>
      </w:rPr>
      <w:t>חל"צ</w:t>
    </w:r>
    <w:proofErr w:type="spellEnd"/>
    <w:r>
      <w:rPr>
        <w:rFonts w:ascii="Arial" w:hAnsi="Arial" w:hint="cs"/>
        <w:color w:val="0F2D96"/>
        <w:sz w:val="18"/>
        <w:szCs w:val="18"/>
        <w:rtl/>
      </w:rPr>
      <w:t>,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ת.ד. 167 הרצליה, </w:t>
    </w:r>
    <w:r w:rsidRPr="001C6DA3">
      <w:rPr>
        <w:rFonts w:ascii="Arial" w:hAnsi="Arial"/>
        <w:color w:val="0F2D96"/>
        <w:sz w:val="18"/>
        <w:szCs w:val="18"/>
      </w:rPr>
      <w:t>4610101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 |  </w:t>
    </w:r>
    <w:r w:rsidRPr="005D7B23">
      <w:rPr>
        <w:rFonts w:ascii="Arial" w:hAnsi="Arial"/>
        <w:color w:val="0F2D96"/>
        <w:sz w:val="18"/>
        <w:szCs w:val="18"/>
      </w:rPr>
      <w:t xml:space="preserve"> www.</w:t>
    </w:r>
    <w:r w:rsidR="00E32A80">
      <w:rPr>
        <w:rFonts w:ascii="Arial" w:hAnsi="Arial"/>
        <w:color w:val="0F2D96"/>
        <w:sz w:val="18"/>
        <w:szCs w:val="18"/>
      </w:rPr>
      <w:t>runi</w:t>
    </w:r>
    <w:r w:rsidRPr="005D7B23">
      <w:rPr>
        <w:rFonts w:ascii="Arial" w:hAnsi="Arial"/>
        <w:color w:val="0F2D96"/>
        <w:sz w:val="18"/>
        <w:szCs w:val="18"/>
      </w:rPr>
      <w:t>.ac.il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|  טל: </w:t>
    </w:r>
    <w:r w:rsidRPr="005D7B23">
      <w:rPr>
        <w:rFonts w:ascii="Arial" w:hAnsi="Arial"/>
        <w:color w:val="0F2D96"/>
        <w:sz w:val="18"/>
        <w:szCs w:val="18"/>
      </w:rPr>
      <w:t xml:space="preserve"> 09 9527300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|  פקס: </w:t>
    </w:r>
    <w:r w:rsidRPr="005D7B23">
      <w:rPr>
        <w:rFonts w:ascii="Arial" w:hAnsi="Arial"/>
        <w:color w:val="0F2D96"/>
        <w:sz w:val="18"/>
        <w:szCs w:val="18"/>
      </w:rPr>
      <w:t xml:space="preserve"> 09 9567392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|  </w:t>
    </w:r>
    <w:r w:rsidRPr="005D7B23">
      <w:rPr>
        <w:rFonts w:ascii="Arial" w:hAnsi="Arial"/>
        <w:color w:val="0F2D96"/>
        <w:sz w:val="18"/>
        <w:szCs w:val="18"/>
      </w:rPr>
      <w:t>master@</w:t>
    </w:r>
    <w:r w:rsidR="00E32A80">
      <w:rPr>
        <w:rFonts w:ascii="Arial" w:hAnsi="Arial"/>
        <w:color w:val="0F2D96"/>
        <w:sz w:val="18"/>
        <w:szCs w:val="18"/>
      </w:rPr>
      <w:t>runi</w:t>
    </w:r>
    <w:r w:rsidRPr="005D7B23">
      <w:rPr>
        <w:rFonts w:ascii="Arial" w:hAnsi="Arial"/>
        <w:color w:val="0F2D96"/>
        <w:sz w:val="18"/>
        <w:szCs w:val="18"/>
      </w:rPr>
      <w:t>.ac.il</w:t>
    </w:r>
  </w:p>
  <w:p w14:paraId="3CABD0D6" w14:textId="77777777" w:rsidR="004927E0" w:rsidRDefault="004927E0" w:rsidP="004927E0">
    <w:pPr>
      <w:pStyle w:val="Footer"/>
      <w:rPr>
        <w:rtl/>
      </w:rPr>
    </w:pPr>
  </w:p>
  <w:p w14:paraId="26777D9B" w14:textId="77777777" w:rsidR="004927E0" w:rsidRDefault="00492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BDCB" w14:textId="77777777" w:rsidR="00CF7B7C" w:rsidRDefault="00CF7B7C" w:rsidP="00A333C4">
      <w:pPr>
        <w:spacing w:after="0" w:line="240" w:lineRule="auto"/>
      </w:pPr>
      <w:r>
        <w:separator/>
      </w:r>
    </w:p>
  </w:footnote>
  <w:footnote w:type="continuationSeparator" w:id="0">
    <w:p w14:paraId="77852CD7" w14:textId="77777777" w:rsidR="00CF7B7C" w:rsidRDefault="00CF7B7C" w:rsidP="00A3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F874" w14:textId="77777777" w:rsidR="00A333C4" w:rsidRDefault="00E32A80" w:rsidP="00A333C4">
    <w:pPr>
      <w:pStyle w:val="Header"/>
      <w:bidi w:val="0"/>
      <w:rPr>
        <w:rtl/>
      </w:rPr>
    </w:pPr>
    <w:r>
      <w:rPr>
        <w:noProof/>
        <w:rtl/>
      </w:rPr>
      <w:pict w14:anchorId="1FEA8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margin-left:351.65pt;margin-top:5.2pt;width:120.35pt;height:73.55pt;z-index:251657216;visibility:visible">
          <v:imagedata r:id="rId1" o:title=""/>
        </v:shape>
      </w:pict>
    </w:r>
  </w:p>
  <w:p w14:paraId="7D976A61" w14:textId="77777777" w:rsidR="00A333C4" w:rsidRDefault="00E32A80">
    <w:pPr>
      <w:pStyle w:val="Header"/>
    </w:pPr>
    <w:r>
      <w:rPr>
        <w:noProof/>
      </w:rPr>
      <w:pict w14:anchorId="02AFDD62">
        <v:shape id="_x0000_s2049" type="#_x0000_t75" style="position:absolute;left:0;text-align:left;margin-left:-31.55pt;margin-top:18pt;width:213.4pt;height:15.2pt;z-index:251658240;visibility:visible;mso-position-horizontal-relative:margin">
          <v:imagedata r:id="rId2" o:title=""/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621D7"/>
    <w:multiLevelType w:val="hybridMultilevel"/>
    <w:tmpl w:val="AE5A47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C44"/>
    <w:rsid w:val="00086A83"/>
    <w:rsid w:val="001A3367"/>
    <w:rsid w:val="00237044"/>
    <w:rsid w:val="00270707"/>
    <w:rsid w:val="004151CC"/>
    <w:rsid w:val="004927E0"/>
    <w:rsid w:val="005F3ADE"/>
    <w:rsid w:val="006575E5"/>
    <w:rsid w:val="009E1B6D"/>
    <w:rsid w:val="00A333C4"/>
    <w:rsid w:val="00CD0DFF"/>
    <w:rsid w:val="00CF7B7C"/>
    <w:rsid w:val="00D95C44"/>
    <w:rsid w:val="00DF65BE"/>
    <w:rsid w:val="00E32A80"/>
    <w:rsid w:val="00E351D7"/>
    <w:rsid w:val="00F9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C6D7DC"/>
  <w15:chartTrackingRefBased/>
  <w15:docId w15:val="{E857E4F9-1B29-4C29-942F-81123AC3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33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3C4"/>
  </w:style>
  <w:style w:type="paragraph" w:styleId="Footer">
    <w:name w:val="footer"/>
    <w:basedOn w:val="Normal"/>
    <w:link w:val="FooterChar"/>
    <w:unhideWhenUsed/>
    <w:rsid w:val="00A333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3C4"/>
  </w:style>
  <w:style w:type="paragraph" w:styleId="ListParagraph">
    <w:name w:val="List Paragraph"/>
    <w:basedOn w:val="Normal"/>
    <w:uiPriority w:val="34"/>
    <w:qFormat/>
    <w:rsid w:val="009E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enari\Desktop\&#1491;&#1507;%20&#1500;&#1493;&#1490;&#1493;%20&#1506;&#1489;&#1512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עברית.dotx</Template>
  <TotalTime>1</TotalTime>
  <Pages>3</Pages>
  <Words>1088</Words>
  <Characters>5443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Ben-Ari Tali</cp:lastModifiedBy>
  <cp:revision>3</cp:revision>
  <dcterms:created xsi:type="dcterms:W3CDTF">2021-12-21T12:13:00Z</dcterms:created>
  <dcterms:modified xsi:type="dcterms:W3CDTF">2022-12-12T13:01:00Z</dcterms:modified>
</cp:coreProperties>
</file>