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31A" w:rsidRPr="00485DFA" w:rsidRDefault="0084431A">
      <w:pPr>
        <w:bidi/>
        <w:rPr>
          <w:rFonts w:ascii="Segoe UI" w:hAnsi="Segoe UI" w:cs="Segoe UI"/>
          <w:rtl/>
        </w:rPr>
      </w:pPr>
    </w:p>
    <w:p w:rsidR="0084431A" w:rsidRPr="00485DFA" w:rsidRDefault="0084431A" w:rsidP="0084431A">
      <w:pPr>
        <w:bidi/>
        <w:rPr>
          <w:rFonts w:ascii="Segoe UI" w:hAnsi="Segoe UI" w:cs="Segoe UI"/>
          <w:rtl/>
        </w:rPr>
      </w:pPr>
    </w:p>
    <w:p w:rsidR="007934E6" w:rsidRPr="00485DFA" w:rsidRDefault="0084431A" w:rsidP="0084431A">
      <w:pPr>
        <w:bidi/>
        <w:rPr>
          <w:rFonts w:ascii="Segoe UI" w:hAnsi="Segoe UI" w:cs="Segoe UI"/>
          <w:rtl/>
        </w:rPr>
      </w:pPr>
      <w:r w:rsidRPr="00485DFA">
        <w:rPr>
          <w:rFonts w:ascii="Segoe UI" w:hAnsi="Segoe UI" w:cs="Segoe UI"/>
          <w:rtl/>
        </w:rPr>
        <w:t>לכבוד: ועדת הדוקטורט הבית ספרית, בית ספר ברוך איבצ׳ר לפסיכולוגיה, אוניברסיטת רייכמן</w:t>
      </w:r>
    </w:p>
    <w:p w:rsidR="0084431A" w:rsidRPr="00485DFA" w:rsidRDefault="0084431A" w:rsidP="0084431A">
      <w:pPr>
        <w:bidi/>
        <w:rPr>
          <w:rFonts w:ascii="Segoe UI" w:hAnsi="Segoe UI" w:cs="Segoe UI"/>
          <w:rtl/>
        </w:rPr>
      </w:pPr>
    </w:p>
    <w:p w:rsidR="0084431A" w:rsidRPr="00485DFA" w:rsidRDefault="0084431A" w:rsidP="0084431A">
      <w:pPr>
        <w:bidi/>
        <w:rPr>
          <w:rFonts w:ascii="Segoe UI" w:hAnsi="Segoe UI" w:cs="Segoe UI"/>
          <w:rtl/>
        </w:rPr>
      </w:pPr>
    </w:p>
    <w:p w:rsidR="0084431A" w:rsidRPr="00485DFA" w:rsidRDefault="0084431A" w:rsidP="0084431A">
      <w:pPr>
        <w:bidi/>
        <w:rPr>
          <w:rFonts w:ascii="Segoe UI" w:hAnsi="Segoe UI" w:cs="Segoe UI"/>
          <w:rtl/>
        </w:rPr>
      </w:pPr>
    </w:p>
    <w:p w:rsidR="0084431A" w:rsidRPr="00485DFA" w:rsidRDefault="0084431A" w:rsidP="0084431A">
      <w:pPr>
        <w:bidi/>
        <w:rPr>
          <w:rFonts w:ascii="Segoe UI" w:hAnsi="Segoe UI" w:cs="Segoe UI"/>
          <w:rtl/>
        </w:rPr>
      </w:pPr>
      <w:r w:rsidRPr="00485DFA">
        <w:rPr>
          <w:rFonts w:ascii="Segoe UI" w:hAnsi="Segoe UI" w:cs="Segoe UI"/>
          <w:rtl/>
        </w:rPr>
        <w:t>שלום רב,</w:t>
      </w:r>
    </w:p>
    <w:p w:rsidR="0084431A" w:rsidRPr="00485DFA" w:rsidRDefault="0084431A" w:rsidP="0084431A">
      <w:pPr>
        <w:bidi/>
        <w:rPr>
          <w:rFonts w:ascii="Segoe UI" w:hAnsi="Segoe UI" w:cs="Segoe UI"/>
          <w:rtl/>
        </w:rPr>
      </w:pPr>
    </w:p>
    <w:p w:rsidR="0084431A" w:rsidRPr="00485DFA" w:rsidRDefault="0084431A" w:rsidP="0084431A">
      <w:pPr>
        <w:bidi/>
        <w:rPr>
          <w:rFonts w:ascii="Segoe UI" w:hAnsi="Segoe UI" w:cs="Segoe UI"/>
          <w:rtl/>
        </w:rPr>
      </w:pPr>
      <w:r w:rsidRPr="00485DFA">
        <w:rPr>
          <w:rFonts w:ascii="Segoe UI" w:hAnsi="Segoe UI" w:cs="Segoe UI"/>
          <w:rtl/>
        </w:rPr>
        <w:t xml:space="preserve">ברצוני לאשר בזאת כי אני מסכימ/ה להנחות את </w:t>
      </w:r>
      <w:r w:rsidRPr="00485DFA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85DFA">
        <w:rPr>
          <w:rFonts w:ascii="Segoe UI" w:hAnsi="Segoe UI" w:cs="Segoe UI"/>
          <w:b/>
          <w:bCs/>
        </w:rPr>
        <w:instrText xml:space="preserve"> FORMTEXT </w:instrText>
      </w:r>
      <w:r w:rsidRPr="00485DFA">
        <w:rPr>
          <w:rFonts w:ascii="Segoe UI" w:hAnsi="Segoe UI" w:cs="Segoe UI"/>
          <w:b/>
          <w:bCs/>
        </w:rPr>
      </w:r>
      <w:r w:rsidRPr="00485DFA">
        <w:rPr>
          <w:rFonts w:ascii="Segoe UI" w:hAnsi="Segoe UI" w:cs="Segoe UI"/>
          <w:b/>
          <w:bCs/>
        </w:rPr>
        <w:fldChar w:fldCharType="separate"/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</w:rPr>
        <w:fldChar w:fldCharType="end"/>
      </w:r>
      <w:bookmarkEnd w:id="0"/>
      <w:r w:rsidRPr="00485DFA">
        <w:rPr>
          <w:rFonts w:ascii="Segoe UI" w:hAnsi="Segoe UI" w:cs="Segoe UI"/>
          <w:rtl/>
        </w:rPr>
        <w:t xml:space="preserve">, ת״ז </w:t>
      </w:r>
      <w:r w:rsidRPr="00485DFA">
        <w:rPr>
          <w:rFonts w:ascii="Segoe UI" w:hAnsi="Segoe UI" w:cs="Segoe UI"/>
          <w:b/>
          <w:bCs/>
          <w:rtl/>
        </w:rPr>
        <w:t xml:space="preserve"> </w:t>
      </w:r>
      <w:r w:rsidRPr="00485DFA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5DFA">
        <w:rPr>
          <w:rFonts w:ascii="Segoe UI" w:hAnsi="Segoe UI" w:cs="Segoe UI"/>
          <w:b/>
          <w:bCs/>
        </w:rPr>
        <w:instrText xml:space="preserve"> FORMTEXT </w:instrText>
      </w:r>
      <w:r w:rsidRPr="00485DFA">
        <w:rPr>
          <w:rFonts w:ascii="Segoe UI" w:hAnsi="Segoe UI" w:cs="Segoe UI"/>
          <w:b/>
          <w:bCs/>
        </w:rPr>
      </w:r>
      <w:r w:rsidRPr="00485DFA">
        <w:rPr>
          <w:rFonts w:ascii="Segoe UI" w:hAnsi="Segoe UI" w:cs="Segoe UI"/>
          <w:b/>
          <w:bCs/>
        </w:rPr>
        <w:fldChar w:fldCharType="separate"/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</w:rPr>
        <w:fldChar w:fldCharType="end"/>
      </w:r>
      <w:r w:rsidRPr="00485DFA">
        <w:rPr>
          <w:rFonts w:ascii="Segoe UI" w:hAnsi="Segoe UI" w:cs="Segoe UI"/>
          <w:rtl/>
        </w:rPr>
        <w:t>,</w:t>
      </w:r>
      <w:r w:rsidRPr="00485DFA">
        <w:rPr>
          <w:rFonts w:ascii="Segoe UI" w:hAnsi="Segoe UI" w:cs="Segoe UI"/>
          <w:b/>
          <w:bCs/>
          <w:rtl/>
        </w:rPr>
        <w:t xml:space="preserve"> </w:t>
      </w:r>
      <w:r w:rsidRPr="00485DFA">
        <w:rPr>
          <w:rFonts w:ascii="Segoe UI" w:hAnsi="Segoe UI" w:cs="Segoe UI"/>
          <w:rtl/>
        </w:rPr>
        <w:t>לעבודת דיסרטציה במסגרת התואר השלישי בפסיכולוגיה.</w:t>
      </w:r>
    </w:p>
    <w:p w:rsidR="0084431A" w:rsidRPr="00485DFA" w:rsidRDefault="0084431A" w:rsidP="0084431A">
      <w:pPr>
        <w:bidi/>
        <w:rPr>
          <w:rFonts w:ascii="Segoe UI" w:hAnsi="Segoe UI" w:cs="Segoe UI"/>
          <w:rtl/>
        </w:rPr>
      </w:pPr>
    </w:p>
    <w:p w:rsidR="00485DFA" w:rsidRDefault="00485DFA" w:rsidP="0084431A">
      <w:pPr>
        <w:bidi/>
        <w:rPr>
          <w:rFonts w:ascii="Segoe UI" w:hAnsi="Segoe UI" w:cs="Segoe UI"/>
          <w:rtl/>
        </w:rPr>
      </w:pPr>
    </w:p>
    <w:p w:rsidR="00485DFA" w:rsidRDefault="00485DFA" w:rsidP="00485DFA">
      <w:pPr>
        <w:bidi/>
        <w:rPr>
          <w:rFonts w:ascii="Segoe UI" w:hAnsi="Segoe UI" w:cs="Segoe UI"/>
          <w:rtl/>
        </w:rPr>
      </w:pPr>
    </w:p>
    <w:p w:rsidR="0084431A" w:rsidRPr="00485DFA" w:rsidRDefault="0084431A" w:rsidP="00485DFA">
      <w:pPr>
        <w:bidi/>
        <w:rPr>
          <w:rFonts w:ascii="Segoe UI" w:hAnsi="Segoe UI" w:cs="Segoe UI"/>
          <w:rtl/>
        </w:rPr>
      </w:pPr>
      <w:r w:rsidRPr="00485DFA">
        <w:rPr>
          <w:rFonts w:ascii="Segoe UI" w:hAnsi="Segoe UI" w:cs="Segoe UI"/>
          <w:rtl/>
        </w:rPr>
        <w:t>בברכה,</w:t>
      </w:r>
    </w:p>
    <w:p w:rsidR="0084431A" w:rsidRPr="00485DFA" w:rsidRDefault="0084431A" w:rsidP="0084431A">
      <w:pPr>
        <w:bidi/>
        <w:rPr>
          <w:rFonts w:ascii="Segoe UI" w:hAnsi="Segoe UI" w:cs="Segoe UI"/>
          <w:b/>
          <w:bCs/>
          <w:rtl/>
        </w:rPr>
      </w:pPr>
      <w:r w:rsidRPr="00485DFA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5DFA">
        <w:rPr>
          <w:rFonts w:ascii="Segoe UI" w:hAnsi="Segoe UI" w:cs="Segoe UI"/>
          <w:b/>
          <w:bCs/>
        </w:rPr>
        <w:instrText xml:space="preserve"> FORMTEXT </w:instrText>
      </w:r>
      <w:r w:rsidRPr="00485DFA">
        <w:rPr>
          <w:rFonts w:ascii="Segoe UI" w:hAnsi="Segoe UI" w:cs="Segoe UI"/>
          <w:b/>
          <w:bCs/>
        </w:rPr>
      </w:r>
      <w:r w:rsidRPr="00485DFA">
        <w:rPr>
          <w:rFonts w:ascii="Segoe UI" w:hAnsi="Segoe UI" w:cs="Segoe UI"/>
          <w:b/>
          <w:bCs/>
        </w:rPr>
        <w:fldChar w:fldCharType="separate"/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  <w:noProof/>
        </w:rPr>
        <w:t> </w:t>
      </w:r>
      <w:r w:rsidRPr="00485DFA">
        <w:rPr>
          <w:rFonts w:ascii="Segoe UI" w:hAnsi="Segoe UI" w:cs="Segoe UI"/>
          <w:b/>
          <w:bCs/>
        </w:rPr>
        <w:fldChar w:fldCharType="end"/>
      </w:r>
    </w:p>
    <w:p w:rsidR="0084431A" w:rsidRPr="00485DFA" w:rsidRDefault="0084431A" w:rsidP="0084431A">
      <w:pPr>
        <w:bidi/>
        <w:rPr>
          <w:rFonts w:ascii="Segoe UI" w:hAnsi="Segoe UI" w:cs="Segoe UI"/>
          <w:b/>
          <w:bCs/>
          <w:rtl/>
        </w:rPr>
      </w:pPr>
    </w:p>
    <w:p w:rsidR="0084431A" w:rsidRPr="00485DFA" w:rsidRDefault="0084431A" w:rsidP="0084431A">
      <w:pPr>
        <w:bidi/>
        <w:rPr>
          <w:rFonts w:ascii="Segoe UI" w:hAnsi="Segoe UI" w:cs="Segoe UI"/>
          <w:rtl/>
        </w:rPr>
      </w:pPr>
      <w:r w:rsidRPr="00485DFA">
        <w:rPr>
          <w:rFonts w:ascii="Segoe UI" w:hAnsi="Segoe UI" w:cs="Segoe UI"/>
          <w:rtl/>
        </w:rPr>
        <w:t>חתימה _______________</w:t>
      </w:r>
    </w:p>
    <w:sectPr w:rsidR="0084431A" w:rsidRPr="00485DFA" w:rsidSect="0084431A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6CD" w:rsidRDefault="008126CD" w:rsidP="0084431A">
      <w:r>
        <w:separator/>
      </w:r>
    </w:p>
  </w:endnote>
  <w:endnote w:type="continuationSeparator" w:id="0">
    <w:p w:rsidR="008126CD" w:rsidRDefault="008126CD" w:rsidP="0084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6CD" w:rsidRDefault="008126CD" w:rsidP="0084431A">
      <w:r>
        <w:separator/>
      </w:r>
    </w:p>
  </w:footnote>
  <w:footnote w:type="continuationSeparator" w:id="0">
    <w:p w:rsidR="008126CD" w:rsidRDefault="008126CD" w:rsidP="0084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31A" w:rsidRPr="00485DFA" w:rsidRDefault="00485DFA" w:rsidP="0084431A">
    <w:pPr>
      <w:pStyle w:val="Header"/>
      <w:tabs>
        <w:tab w:val="clear" w:pos="4680"/>
        <w:tab w:val="clear" w:pos="9360"/>
        <w:tab w:val="left" w:pos="12216"/>
      </w:tabs>
      <w:bidi/>
      <w:rPr>
        <w:rFonts w:ascii="Segoe UI" w:hAnsi="Segoe UI" w:cs="Segoe UI"/>
        <w:sz w:val="20"/>
        <w:szCs w:val="20"/>
        <w:rtl/>
      </w:rPr>
    </w:pPr>
    <w:r w:rsidRPr="00485DFA">
      <w:rPr>
        <w:rFonts w:ascii="Segoe UI" w:hAnsi="Segoe UI" w:cs="Segoe UI"/>
        <w:noProof/>
        <w:sz w:val="20"/>
        <w:szCs w:val="20"/>
        <w:rtl/>
        <w:lang w:val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-297180</wp:posOffset>
          </wp:positionV>
          <wp:extent cx="2160000" cy="7211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21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31A" w:rsidRPr="00485DFA">
      <w:rPr>
        <w:rFonts w:ascii="Segoe UI" w:hAnsi="Segoe UI" w:cs="Segoe UI"/>
        <w:sz w:val="20"/>
        <w:szCs w:val="20"/>
      </w:rPr>
      <w:fldChar w:fldCharType="begin"/>
    </w:r>
    <w:r w:rsidR="0084431A" w:rsidRPr="00485DFA">
      <w:rPr>
        <w:rFonts w:ascii="Segoe UI" w:hAnsi="Segoe UI" w:cs="Segoe UI"/>
        <w:sz w:val="20"/>
        <w:szCs w:val="20"/>
        <w:rtl/>
      </w:rPr>
      <w:instrText xml:space="preserve"> </w:instrText>
    </w:r>
    <w:r w:rsidR="0084431A" w:rsidRPr="00485DFA">
      <w:rPr>
        <w:rFonts w:ascii="Segoe UI" w:hAnsi="Segoe UI" w:cs="Segoe UI"/>
        <w:sz w:val="20"/>
        <w:szCs w:val="20"/>
      </w:rPr>
      <w:instrText>DATE</w:instrText>
    </w:r>
    <w:r w:rsidR="0084431A" w:rsidRPr="00485DFA">
      <w:rPr>
        <w:rFonts w:ascii="Segoe UI" w:hAnsi="Segoe UI" w:cs="Segoe UI"/>
        <w:sz w:val="20"/>
        <w:szCs w:val="20"/>
        <w:rtl/>
      </w:rPr>
      <w:instrText xml:space="preserve"> \@ "</w:instrText>
    </w:r>
    <w:r w:rsidR="0084431A" w:rsidRPr="00485DFA">
      <w:rPr>
        <w:rFonts w:ascii="Segoe UI" w:hAnsi="Segoe UI" w:cs="Segoe UI"/>
        <w:sz w:val="20"/>
        <w:szCs w:val="20"/>
      </w:rPr>
      <w:instrText>dddd, d</w:instrText>
    </w:r>
    <w:r w:rsidR="0084431A" w:rsidRPr="00485DFA">
      <w:rPr>
        <w:rFonts w:ascii="Segoe UI" w:hAnsi="Segoe UI" w:cs="Segoe UI"/>
        <w:sz w:val="20"/>
        <w:szCs w:val="20"/>
        <w:rtl/>
      </w:rPr>
      <w:instrText xml:space="preserve"> 'ב'</w:instrText>
    </w:r>
    <w:r w:rsidR="0084431A" w:rsidRPr="00485DFA">
      <w:rPr>
        <w:rFonts w:ascii="Segoe UI" w:hAnsi="Segoe UI" w:cs="Segoe UI"/>
        <w:sz w:val="20"/>
        <w:szCs w:val="20"/>
      </w:rPr>
      <w:instrText>MMMM yyyy</w:instrText>
    </w:r>
    <w:r w:rsidR="0084431A" w:rsidRPr="00485DFA">
      <w:rPr>
        <w:rFonts w:ascii="Segoe UI" w:hAnsi="Segoe UI" w:cs="Segoe UI"/>
        <w:sz w:val="20"/>
        <w:szCs w:val="20"/>
        <w:rtl/>
      </w:rPr>
      <w:instrText xml:space="preserve">" </w:instrText>
    </w:r>
    <w:r w:rsidR="0084431A" w:rsidRPr="00485DFA">
      <w:rPr>
        <w:rFonts w:ascii="Segoe UI" w:hAnsi="Segoe UI" w:cs="Segoe UI"/>
        <w:sz w:val="20"/>
        <w:szCs w:val="20"/>
      </w:rPr>
      <w:fldChar w:fldCharType="separate"/>
    </w:r>
    <w:r w:rsidR="00EB7A3A">
      <w:rPr>
        <w:rFonts w:ascii="Segoe UI" w:hAnsi="Segoe UI" w:cs="Segoe UI"/>
        <w:noProof/>
        <w:sz w:val="20"/>
        <w:szCs w:val="20"/>
        <w:rtl/>
      </w:rPr>
      <w:t>‏יום ראשון, 7 ביולי 2024</w:t>
    </w:r>
    <w:r w:rsidR="0084431A" w:rsidRPr="00485DFA">
      <w:rPr>
        <w:rFonts w:ascii="Segoe UI" w:hAnsi="Segoe UI" w:cs="Segoe UI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FA"/>
    <w:rsid w:val="00002B79"/>
    <w:rsid w:val="00025FDA"/>
    <w:rsid w:val="00026B5B"/>
    <w:rsid w:val="0004608A"/>
    <w:rsid w:val="00053E9A"/>
    <w:rsid w:val="00070641"/>
    <w:rsid w:val="000708CB"/>
    <w:rsid w:val="00072E0E"/>
    <w:rsid w:val="000958E3"/>
    <w:rsid w:val="00097340"/>
    <w:rsid w:val="000B68EA"/>
    <w:rsid w:val="000B735A"/>
    <w:rsid w:val="000C0825"/>
    <w:rsid w:val="000C7C08"/>
    <w:rsid w:val="000D1965"/>
    <w:rsid w:val="000D1E67"/>
    <w:rsid w:val="000D4D50"/>
    <w:rsid w:val="000F72AA"/>
    <w:rsid w:val="00112012"/>
    <w:rsid w:val="001145B8"/>
    <w:rsid w:val="00124290"/>
    <w:rsid w:val="00165F39"/>
    <w:rsid w:val="00170CA1"/>
    <w:rsid w:val="001812AF"/>
    <w:rsid w:val="001A4B49"/>
    <w:rsid w:val="001A64DD"/>
    <w:rsid w:val="001B7089"/>
    <w:rsid w:val="001C28EE"/>
    <w:rsid w:val="001C3AC9"/>
    <w:rsid w:val="001C4CF4"/>
    <w:rsid w:val="001E1C29"/>
    <w:rsid w:val="001F11FB"/>
    <w:rsid w:val="00204C3D"/>
    <w:rsid w:val="00210297"/>
    <w:rsid w:val="00211C3E"/>
    <w:rsid w:val="00211E22"/>
    <w:rsid w:val="002248EF"/>
    <w:rsid w:val="00233196"/>
    <w:rsid w:val="00257A3D"/>
    <w:rsid w:val="00257D4F"/>
    <w:rsid w:val="00257FEB"/>
    <w:rsid w:val="0026207E"/>
    <w:rsid w:val="00265A53"/>
    <w:rsid w:val="002722A0"/>
    <w:rsid w:val="00297FED"/>
    <w:rsid w:val="002A397C"/>
    <w:rsid w:val="002A73D9"/>
    <w:rsid w:val="002B00D9"/>
    <w:rsid w:val="002B5F1E"/>
    <w:rsid w:val="002B77E8"/>
    <w:rsid w:val="002C011F"/>
    <w:rsid w:val="002E2A1C"/>
    <w:rsid w:val="002E4760"/>
    <w:rsid w:val="002F447E"/>
    <w:rsid w:val="00311534"/>
    <w:rsid w:val="0031756C"/>
    <w:rsid w:val="00323A1C"/>
    <w:rsid w:val="00324C3C"/>
    <w:rsid w:val="00355E05"/>
    <w:rsid w:val="00362A12"/>
    <w:rsid w:val="00377AC0"/>
    <w:rsid w:val="003A031B"/>
    <w:rsid w:val="003B1EEA"/>
    <w:rsid w:val="003D1904"/>
    <w:rsid w:val="003D2DB7"/>
    <w:rsid w:val="003D3710"/>
    <w:rsid w:val="003D6144"/>
    <w:rsid w:val="003D6455"/>
    <w:rsid w:val="00403B2D"/>
    <w:rsid w:val="00406528"/>
    <w:rsid w:val="00413EF0"/>
    <w:rsid w:val="00415096"/>
    <w:rsid w:val="0041700A"/>
    <w:rsid w:val="004230F5"/>
    <w:rsid w:val="004400F9"/>
    <w:rsid w:val="004404C9"/>
    <w:rsid w:val="00447ED8"/>
    <w:rsid w:val="00451F38"/>
    <w:rsid w:val="00454D49"/>
    <w:rsid w:val="004747C5"/>
    <w:rsid w:val="00474D38"/>
    <w:rsid w:val="00482473"/>
    <w:rsid w:val="00485DFA"/>
    <w:rsid w:val="004A040D"/>
    <w:rsid w:val="004A41C5"/>
    <w:rsid w:val="004B2D48"/>
    <w:rsid w:val="004F0167"/>
    <w:rsid w:val="004F3730"/>
    <w:rsid w:val="004F66CA"/>
    <w:rsid w:val="00500943"/>
    <w:rsid w:val="005013D0"/>
    <w:rsid w:val="005123E4"/>
    <w:rsid w:val="00522B54"/>
    <w:rsid w:val="00527E82"/>
    <w:rsid w:val="00542D5F"/>
    <w:rsid w:val="00553640"/>
    <w:rsid w:val="00557180"/>
    <w:rsid w:val="00567BC9"/>
    <w:rsid w:val="00574C50"/>
    <w:rsid w:val="005A0DB1"/>
    <w:rsid w:val="005A4472"/>
    <w:rsid w:val="005B2FD5"/>
    <w:rsid w:val="005E0C87"/>
    <w:rsid w:val="005E6127"/>
    <w:rsid w:val="005F1625"/>
    <w:rsid w:val="006067D1"/>
    <w:rsid w:val="0063405E"/>
    <w:rsid w:val="0066524E"/>
    <w:rsid w:val="00672920"/>
    <w:rsid w:val="0068598B"/>
    <w:rsid w:val="006A2928"/>
    <w:rsid w:val="006A6B2E"/>
    <w:rsid w:val="006C072B"/>
    <w:rsid w:val="006C75EF"/>
    <w:rsid w:val="006D2C5F"/>
    <w:rsid w:val="00706CEE"/>
    <w:rsid w:val="0071600C"/>
    <w:rsid w:val="00716BBD"/>
    <w:rsid w:val="00742956"/>
    <w:rsid w:val="00762536"/>
    <w:rsid w:val="00767249"/>
    <w:rsid w:val="00775EBC"/>
    <w:rsid w:val="00776661"/>
    <w:rsid w:val="00787EC2"/>
    <w:rsid w:val="007934E6"/>
    <w:rsid w:val="007978BD"/>
    <w:rsid w:val="007B6AD7"/>
    <w:rsid w:val="007C1BA1"/>
    <w:rsid w:val="007E7862"/>
    <w:rsid w:val="007F0F59"/>
    <w:rsid w:val="007F2434"/>
    <w:rsid w:val="00802045"/>
    <w:rsid w:val="008126CD"/>
    <w:rsid w:val="008233BA"/>
    <w:rsid w:val="00824C19"/>
    <w:rsid w:val="008250FA"/>
    <w:rsid w:val="00827440"/>
    <w:rsid w:val="0083284E"/>
    <w:rsid w:val="00836A02"/>
    <w:rsid w:val="0084431A"/>
    <w:rsid w:val="00887A13"/>
    <w:rsid w:val="00891094"/>
    <w:rsid w:val="008A6326"/>
    <w:rsid w:val="008C2462"/>
    <w:rsid w:val="008D1D12"/>
    <w:rsid w:val="008D3981"/>
    <w:rsid w:val="008F4951"/>
    <w:rsid w:val="008F7535"/>
    <w:rsid w:val="00907ED3"/>
    <w:rsid w:val="00911259"/>
    <w:rsid w:val="009164E6"/>
    <w:rsid w:val="0092244D"/>
    <w:rsid w:val="00932428"/>
    <w:rsid w:val="0093783F"/>
    <w:rsid w:val="00942227"/>
    <w:rsid w:val="00965A52"/>
    <w:rsid w:val="00986EBB"/>
    <w:rsid w:val="00997733"/>
    <w:rsid w:val="009B5F68"/>
    <w:rsid w:val="009D3B5E"/>
    <w:rsid w:val="009D4268"/>
    <w:rsid w:val="009F1F23"/>
    <w:rsid w:val="00A07971"/>
    <w:rsid w:val="00A16A16"/>
    <w:rsid w:val="00A1765B"/>
    <w:rsid w:val="00A22C76"/>
    <w:rsid w:val="00A22E44"/>
    <w:rsid w:val="00A25610"/>
    <w:rsid w:val="00A25CCB"/>
    <w:rsid w:val="00A25F8C"/>
    <w:rsid w:val="00A35955"/>
    <w:rsid w:val="00A56E62"/>
    <w:rsid w:val="00A84A8C"/>
    <w:rsid w:val="00A92526"/>
    <w:rsid w:val="00A9400B"/>
    <w:rsid w:val="00AA7405"/>
    <w:rsid w:val="00AA7FE8"/>
    <w:rsid w:val="00AB396C"/>
    <w:rsid w:val="00AD7B48"/>
    <w:rsid w:val="00AE4270"/>
    <w:rsid w:val="00AF1BB2"/>
    <w:rsid w:val="00AF5A25"/>
    <w:rsid w:val="00B0286E"/>
    <w:rsid w:val="00B1118E"/>
    <w:rsid w:val="00B111D7"/>
    <w:rsid w:val="00B2104E"/>
    <w:rsid w:val="00B35A8E"/>
    <w:rsid w:val="00B441DD"/>
    <w:rsid w:val="00B44A78"/>
    <w:rsid w:val="00B85165"/>
    <w:rsid w:val="00B9097F"/>
    <w:rsid w:val="00BB59E4"/>
    <w:rsid w:val="00BC078B"/>
    <w:rsid w:val="00BE1EC4"/>
    <w:rsid w:val="00C113DE"/>
    <w:rsid w:val="00C11908"/>
    <w:rsid w:val="00C1620A"/>
    <w:rsid w:val="00C242B2"/>
    <w:rsid w:val="00C343BA"/>
    <w:rsid w:val="00C3740A"/>
    <w:rsid w:val="00C46EE9"/>
    <w:rsid w:val="00C55FB9"/>
    <w:rsid w:val="00C57239"/>
    <w:rsid w:val="00C61B92"/>
    <w:rsid w:val="00C70F34"/>
    <w:rsid w:val="00C75A22"/>
    <w:rsid w:val="00CA4BC6"/>
    <w:rsid w:val="00CB242D"/>
    <w:rsid w:val="00CB51B6"/>
    <w:rsid w:val="00CD0568"/>
    <w:rsid w:val="00CF118D"/>
    <w:rsid w:val="00CF1BBC"/>
    <w:rsid w:val="00D1043C"/>
    <w:rsid w:val="00D15D2B"/>
    <w:rsid w:val="00D439B2"/>
    <w:rsid w:val="00D47EAC"/>
    <w:rsid w:val="00D51B8E"/>
    <w:rsid w:val="00D55042"/>
    <w:rsid w:val="00D55D69"/>
    <w:rsid w:val="00D604CF"/>
    <w:rsid w:val="00D60CBA"/>
    <w:rsid w:val="00D65B96"/>
    <w:rsid w:val="00D66D38"/>
    <w:rsid w:val="00D7286B"/>
    <w:rsid w:val="00D72A91"/>
    <w:rsid w:val="00D75D04"/>
    <w:rsid w:val="00D863C5"/>
    <w:rsid w:val="00D93176"/>
    <w:rsid w:val="00DA08BB"/>
    <w:rsid w:val="00DC7A80"/>
    <w:rsid w:val="00DC7D7C"/>
    <w:rsid w:val="00DD70F9"/>
    <w:rsid w:val="00DE201F"/>
    <w:rsid w:val="00DE3E5C"/>
    <w:rsid w:val="00DF21C9"/>
    <w:rsid w:val="00E26EF7"/>
    <w:rsid w:val="00E32D38"/>
    <w:rsid w:val="00E54A33"/>
    <w:rsid w:val="00E6518F"/>
    <w:rsid w:val="00E66EFF"/>
    <w:rsid w:val="00E70FE5"/>
    <w:rsid w:val="00E753CB"/>
    <w:rsid w:val="00E84681"/>
    <w:rsid w:val="00E9176B"/>
    <w:rsid w:val="00E97366"/>
    <w:rsid w:val="00EB0C6D"/>
    <w:rsid w:val="00EB7A3A"/>
    <w:rsid w:val="00EC6354"/>
    <w:rsid w:val="00EE4C78"/>
    <w:rsid w:val="00EF664B"/>
    <w:rsid w:val="00F03579"/>
    <w:rsid w:val="00F2055E"/>
    <w:rsid w:val="00F21CDD"/>
    <w:rsid w:val="00F24C12"/>
    <w:rsid w:val="00F251E8"/>
    <w:rsid w:val="00F260DE"/>
    <w:rsid w:val="00F26881"/>
    <w:rsid w:val="00F34695"/>
    <w:rsid w:val="00F3600C"/>
    <w:rsid w:val="00F4743A"/>
    <w:rsid w:val="00F611AB"/>
    <w:rsid w:val="00F61858"/>
    <w:rsid w:val="00F62C62"/>
    <w:rsid w:val="00F634FA"/>
    <w:rsid w:val="00F70AE0"/>
    <w:rsid w:val="00F814BE"/>
    <w:rsid w:val="00FC1D1A"/>
    <w:rsid w:val="00FD5446"/>
    <w:rsid w:val="00FD5AA2"/>
    <w:rsid w:val="00FE64E1"/>
    <w:rsid w:val="00FE6949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840B23-5315-48B0-85A7-ADAD02EE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3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3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3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3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3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3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3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3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3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7971"/>
  </w:style>
  <w:style w:type="character" w:customStyle="1" w:styleId="Heading1Char">
    <w:name w:val="Heading 1 Char"/>
    <w:basedOn w:val="DefaultParagraphFont"/>
    <w:link w:val="Heading1"/>
    <w:uiPriority w:val="9"/>
    <w:rsid w:val="008443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3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3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3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3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3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3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3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3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43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31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3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43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43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43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43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3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3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431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44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1A"/>
  </w:style>
  <w:style w:type="paragraph" w:styleId="Footer">
    <w:name w:val="footer"/>
    <w:basedOn w:val="Normal"/>
    <w:link w:val="FooterChar"/>
    <w:uiPriority w:val="99"/>
    <w:unhideWhenUsed/>
    <w:rsid w:val="00844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erry01\Desktop\&#1488;&#1497;&#1513;&#1493;&#1512;%20&#1492;&#1504;&#1495;&#1497;&#1497;&#1492;%20&#1500;&#1510;&#1493;&#1512;&#1498;%20&#1512;&#1497;&#1513;&#1493;&#1501;%20&#1500;&#1491;&#1493;&#1511;&#1496;&#1493;&#1512;&#149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אישור הנחייה לצורך רישום לדוקטורט</Template>
  <TotalTime>0</TotalTime>
  <Pages>1</Pages>
  <Words>35</Words>
  <Characters>202</Characters>
  <Application>Microsoft Office Word</Application>
  <DocSecurity>0</DocSecurity>
  <Lines>16</Lines>
  <Paragraphs>6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Perry</dc:creator>
  <cp:keywords/>
  <dc:description/>
  <cp:lastModifiedBy>Rinat Perry</cp:lastModifiedBy>
  <cp:revision>2</cp:revision>
  <dcterms:created xsi:type="dcterms:W3CDTF">2024-07-07T06:08:00Z</dcterms:created>
  <dcterms:modified xsi:type="dcterms:W3CDTF">2024-07-07T06:08:00Z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0d679d15-2e4f-44b9-a310-2fd55477da00</vt:lpwstr>
  </property>
</Properties>
</file>