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6D89" w14:textId="77777777" w:rsidR="004927E0" w:rsidRDefault="004927E0" w:rsidP="00E32612">
      <w:pPr>
        <w:bidi w:val="0"/>
      </w:pPr>
    </w:p>
    <w:p w14:paraId="389923AC" w14:textId="77777777" w:rsidR="00A333C4" w:rsidRPr="00A333C4" w:rsidRDefault="00A333C4" w:rsidP="00E32612">
      <w:pPr>
        <w:bidi w:val="0"/>
        <w:rPr>
          <w:rtl/>
        </w:rPr>
      </w:pPr>
    </w:p>
    <w:p w14:paraId="65FA3D8C" w14:textId="2330E5DB" w:rsidR="000115D2" w:rsidRPr="00C92D93" w:rsidRDefault="004715EB" w:rsidP="00E32612">
      <w:pPr>
        <w:bidi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MBA Big Data</w:t>
      </w:r>
      <w:r w:rsidR="000115D2" w:rsidRPr="00C92D93">
        <w:rPr>
          <w:sz w:val="24"/>
          <w:szCs w:val="24"/>
          <w:u w:val="single"/>
        </w:rPr>
        <w:t xml:space="preserve"> </w:t>
      </w:r>
      <w:r w:rsidR="000115D2">
        <w:rPr>
          <w:sz w:val="24"/>
          <w:szCs w:val="24"/>
          <w:u w:val="single"/>
        </w:rPr>
        <w:t xml:space="preserve">Applicant </w:t>
      </w:r>
      <w:r w:rsidR="000115D2" w:rsidRPr="00C92D93">
        <w:rPr>
          <w:sz w:val="24"/>
          <w:szCs w:val="24"/>
          <w:u w:val="single"/>
        </w:rPr>
        <w:t>Questionnaire</w:t>
      </w:r>
    </w:p>
    <w:p w14:paraId="4C180950" w14:textId="77777777" w:rsidR="000115D2" w:rsidRDefault="000115D2" w:rsidP="00E32612">
      <w:pPr>
        <w:bidi w:val="0"/>
      </w:pPr>
    </w:p>
    <w:p w14:paraId="512A19A7" w14:textId="77777777" w:rsidR="000115D2" w:rsidRDefault="000115D2" w:rsidP="00E32612">
      <w:pPr>
        <w:bidi w:val="0"/>
      </w:pPr>
      <w:r>
        <w:t>Dear ___________________________   ,</w:t>
      </w:r>
    </w:p>
    <w:p w14:paraId="57270278" w14:textId="77777777" w:rsidR="000115D2" w:rsidRDefault="000115D2" w:rsidP="00E32612">
      <w:pPr>
        <w:bidi w:val="0"/>
      </w:pPr>
    </w:p>
    <w:p w14:paraId="0E969787" w14:textId="5D72CD10" w:rsidR="000115D2" w:rsidRDefault="000115D2" w:rsidP="00E32612">
      <w:pPr>
        <w:bidi w:val="0"/>
      </w:pPr>
      <w:r>
        <w:t xml:space="preserve">Thank you for applying to the GMBA </w:t>
      </w:r>
      <w:r w:rsidR="004715EB">
        <w:t>Big Data</w:t>
      </w:r>
      <w:r>
        <w:t xml:space="preserve"> Track. </w:t>
      </w:r>
      <w:r w:rsidR="004715EB">
        <w:t>To</w:t>
      </w:r>
      <w:r>
        <w:t xml:space="preserve"> effectively process your application, we would like to learn more about your interest in the track. Please reply to the following questions within the allotted spaces:</w:t>
      </w:r>
    </w:p>
    <w:p w14:paraId="423FD907" w14:textId="77777777" w:rsidR="000115D2" w:rsidRDefault="000115D2" w:rsidP="00E32612">
      <w:pPr>
        <w:bidi w:val="0"/>
      </w:pPr>
      <w:r>
        <w:t>1.</w:t>
      </w:r>
      <w:r>
        <w:tab/>
        <w:t>Why did you decide to apply specifically to this track?</w:t>
      </w:r>
    </w:p>
    <w:p w14:paraId="2675CA38" w14:textId="77777777" w:rsidR="000115D2" w:rsidRDefault="000115D2" w:rsidP="00E32612">
      <w:pPr>
        <w:bidi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B96AC" w14:textId="77777777" w:rsidR="000115D2" w:rsidRDefault="000115D2" w:rsidP="00E32612">
      <w:pPr>
        <w:bidi w:val="0"/>
      </w:pPr>
    </w:p>
    <w:p w14:paraId="762FED2B" w14:textId="77777777" w:rsidR="000115D2" w:rsidRDefault="000115D2" w:rsidP="00E32612">
      <w:pPr>
        <w:bidi w:val="0"/>
      </w:pPr>
      <w:r>
        <w:t>2.</w:t>
      </w:r>
      <w:r>
        <w:tab/>
        <w:t>What are your expectations from the track (what specific knowledge and skills are you interested in acquiring)?</w:t>
      </w:r>
    </w:p>
    <w:p w14:paraId="27AA7CAA" w14:textId="77777777" w:rsidR="000115D2" w:rsidRDefault="000115D2" w:rsidP="00E32612">
      <w:pPr>
        <w:bidi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D4AEA" w14:textId="77777777" w:rsidR="000115D2" w:rsidRDefault="000115D2" w:rsidP="00E32612">
      <w:pPr>
        <w:bidi w:val="0"/>
      </w:pPr>
    </w:p>
    <w:p w14:paraId="2BAFE5F3" w14:textId="77777777" w:rsidR="000115D2" w:rsidRDefault="000115D2" w:rsidP="00E32612">
      <w:pPr>
        <w:bidi w:val="0"/>
      </w:pPr>
      <w:r>
        <w:t>3.</w:t>
      </w:r>
      <w:r>
        <w:tab/>
        <w:t>What makes you a good candidate for the track?</w:t>
      </w:r>
    </w:p>
    <w:p w14:paraId="1615672F" w14:textId="77777777" w:rsidR="006575E5" w:rsidRDefault="000115D2" w:rsidP="00E32612">
      <w:pPr>
        <w:bidi w:val="0"/>
        <w:rPr>
          <w:rtl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</w:t>
      </w:r>
    </w:p>
    <w:sectPr w:rsidR="006575E5" w:rsidSect="00DF6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87F9" w14:textId="77777777" w:rsidR="00D76AE0" w:rsidRDefault="00D76AE0" w:rsidP="00A333C4">
      <w:pPr>
        <w:spacing w:after="0" w:line="240" w:lineRule="auto"/>
      </w:pPr>
      <w:r>
        <w:separator/>
      </w:r>
    </w:p>
  </w:endnote>
  <w:endnote w:type="continuationSeparator" w:id="0">
    <w:p w14:paraId="1899E834" w14:textId="77777777" w:rsidR="00D76AE0" w:rsidRDefault="00D76AE0" w:rsidP="00A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66AB" w14:textId="77777777" w:rsidR="00F10D7B" w:rsidRDefault="00F10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0D0C" w14:textId="77777777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b/>
        <w:bCs/>
        <w:color w:val="0F2D96"/>
        <w:sz w:val="15"/>
        <w:szCs w:val="15"/>
        <w:rtl/>
      </w:rPr>
    </w:pPr>
    <w:r>
      <w:rPr>
        <w:rFonts w:ascii="Arial" w:hAnsi="Arial" w:hint="cs"/>
        <w:b/>
        <w:bCs/>
        <w:color w:val="0F2D96"/>
        <w:sz w:val="18"/>
        <w:szCs w:val="18"/>
        <w:rtl/>
      </w:rPr>
      <w:t>אוניברסיטת רייכמן</w:t>
    </w:r>
    <w:r w:rsidRPr="005D7B23">
      <w:rPr>
        <w:rFonts w:ascii="Arial" w:hAnsi="Arial"/>
        <w:b/>
        <w:bCs/>
        <w:color w:val="0F2D96"/>
        <w:sz w:val="18"/>
        <w:szCs w:val="18"/>
        <w:rtl/>
      </w:rPr>
      <w:t xml:space="preserve"> </w:t>
    </w:r>
    <w:r w:rsidRPr="005D7B23">
      <w:rPr>
        <w:rFonts w:ascii="Arial" w:hAnsi="Arial" w:hint="cs"/>
        <w:color w:val="0F2D96"/>
        <w:sz w:val="18"/>
        <w:szCs w:val="18"/>
        <w:rtl/>
      </w:rPr>
      <w:t>(</w:t>
    </w:r>
    <w:r w:rsidRPr="005D7B23">
      <w:rPr>
        <w:rFonts w:ascii="Arial" w:hAnsi="Arial"/>
        <w:color w:val="0F2D96"/>
        <w:sz w:val="18"/>
        <w:szCs w:val="18"/>
        <w:rtl/>
      </w:rPr>
      <w:t>הבינתחומי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הרצליה) |</w:t>
    </w:r>
    <w:r>
      <w:rPr>
        <w:rFonts w:ascii="Arial" w:hAnsi="Arial" w:hint="cs"/>
        <w:b/>
        <w:bCs/>
        <w:color w:val="0F2D96"/>
        <w:sz w:val="18"/>
        <w:szCs w:val="18"/>
        <w:rtl/>
      </w:rPr>
      <w:t xml:space="preserve"> מִנהל רישום וקבלה לתארים מתקדמים</w:t>
    </w:r>
  </w:p>
  <w:p w14:paraId="2A165EFA" w14:textId="1D506E5D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color w:val="0F2D96"/>
        <w:sz w:val="18"/>
        <w:szCs w:val="18"/>
        <w:rtl/>
      </w:rPr>
    </w:pPr>
    <w:r>
      <w:rPr>
        <w:rFonts w:ascii="Arial" w:hAnsi="Arial" w:hint="cs"/>
        <w:color w:val="0F2D96"/>
        <w:sz w:val="18"/>
        <w:szCs w:val="18"/>
        <w:rtl/>
      </w:rPr>
      <w:t>חל"צ,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ת.ד. 167 הרצליה, </w:t>
    </w:r>
    <w:r w:rsidRPr="001C6DA3">
      <w:rPr>
        <w:rFonts w:ascii="Arial" w:hAnsi="Arial"/>
        <w:color w:val="0F2D96"/>
        <w:sz w:val="18"/>
        <w:szCs w:val="18"/>
      </w:rPr>
      <w:t>4610101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 |  </w:t>
    </w:r>
    <w:r w:rsidRPr="005D7B23">
      <w:rPr>
        <w:rFonts w:ascii="Arial" w:hAnsi="Arial"/>
        <w:color w:val="0F2D96"/>
        <w:sz w:val="18"/>
        <w:szCs w:val="18"/>
      </w:rPr>
      <w:t xml:space="preserve"> www.</w:t>
    </w:r>
    <w:r w:rsidR="00F10D7B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טל: </w:t>
    </w:r>
    <w:r w:rsidRPr="005D7B23">
      <w:rPr>
        <w:rFonts w:ascii="Arial" w:hAnsi="Arial"/>
        <w:color w:val="0F2D96"/>
        <w:sz w:val="18"/>
        <w:szCs w:val="18"/>
      </w:rPr>
      <w:t xml:space="preserve"> 09 9527300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פקס: </w:t>
    </w:r>
    <w:r w:rsidRPr="005D7B23">
      <w:rPr>
        <w:rFonts w:ascii="Arial" w:hAnsi="Arial"/>
        <w:color w:val="0F2D96"/>
        <w:sz w:val="18"/>
        <w:szCs w:val="18"/>
      </w:rPr>
      <w:t xml:space="preserve"> 09 9567392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</w:t>
    </w:r>
    <w:r w:rsidRPr="005D7B23">
      <w:rPr>
        <w:rFonts w:ascii="Arial" w:hAnsi="Arial"/>
        <w:color w:val="0F2D96"/>
        <w:sz w:val="18"/>
        <w:szCs w:val="18"/>
      </w:rPr>
      <w:t>master@</w:t>
    </w:r>
    <w:r w:rsidR="00F10D7B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</w:p>
  <w:p w14:paraId="37465997" w14:textId="77777777" w:rsidR="004927E0" w:rsidRDefault="004927E0" w:rsidP="004927E0">
    <w:pPr>
      <w:pStyle w:val="Footer"/>
      <w:rPr>
        <w:rtl/>
      </w:rPr>
    </w:pPr>
  </w:p>
  <w:p w14:paraId="20E7B53F" w14:textId="77777777" w:rsidR="004927E0" w:rsidRDefault="00492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EABD" w14:textId="77777777" w:rsidR="00F10D7B" w:rsidRDefault="00F10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E053" w14:textId="77777777" w:rsidR="00D76AE0" w:rsidRDefault="00D76AE0" w:rsidP="00A333C4">
      <w:pPr>
        <w:spacing w:after="0" w:line="240" w:lineRule="auto"/>
      </w:pPr>
      <w:r>
        <w:separator/>
      </w:r>
    </w:p>
  </w:footnote>
  <w:footnote w:type="continuationSeparator" w:id="0">
    <w:p w14:paraId="01378977" w14:textId="77777777" w:rsidR="00D76AE0" w:rsidRDefault="00D76AE0" w:rsidP="00A3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4A3F" w14:textId="77777777" w:rsidR="00F10D7B" w:rsidRDefault="00F10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C3E6" w14:textId="00E84C89" w:rsidR="00A333C4" w:rsidRDefault="004715EB" w:rsidP="00A333C4">
    <w:pPr>
      <w:pStyle w:val="Header"/>
      <w:bidi w:val="0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1072C281" wp14:editId="1547DCA4">
          <wp:simplePos x="0" y="0"/>
          <wp:positionH relativeFrom="column">
            <wp:posOffset>4465955</wp:posOffset>
          </wp:positionH>
          <wp:positionV relativeFrom="paragraph">
            <wp:posOffset>66040</wp:posOffset>
          </wp:positionV>
          <wp:extent cx="1528445" cy="93408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D2300" w14:textId="0FE101B1" w:rsidR="00A333C4" w:rsidRDefault="004715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9C83C4" wp14:editId="2B950B58">
          <wp:simplePos x="0" y="0"/>
          <wp:positionH relativeFrom="margin">
            <wp:posOffset>-400685</wp:posOffset>
          </wp:positionH>
          <wp:positionV relativeFrom="paragraph">
            <wp:posOffset>228600</wp:posOffset>
          </wp:positionV>
          <wp:extent cx="2710180" cy="1930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19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5135" w14:textId="77777777" w:rsidR="00F10D7B" w:rsidRDefault="00F10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44"/>
    <w:rsid w:val="000115D2"/>
    <w:rsid w:val="00237044"/>
    <w:rsid w:val="00270707"/>
    <w:rsid w:val="002C0E79"/>
    <w:rsid w:val="004715EB"/>
    <w:rsid w:val="004927E0"/>
    <w:rsid w:val="005F3ADE"/>
    <w:rsid w:val="00651202"/>
    <w:rsid w:val="006575E5"/>
    <w:rsid w:val="00A333C4"/>
    <w:rsid w:val="00CD0DFF"/>
    <w:rsid w:val="00D76AE0"/>
    <w:rsid w:val="00D95C44"/>
    <w:rsid w:val="00DF65BE"/>
    <w:rsid w:val="00E32612"/>
    <w:rsid w:val="00E351D7"/>
    <w:rsid w:val="00ED5652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3FA1B"/>
  <w15:chartTrackingRefBased/>
  <w15:docId w15:val="{C3CBB6A8-5356-4575-AA1A-BF30F031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C4"/>
  </w:style>
  <w:style w:type="paragraph" w:styleId="Footer">
    <w:name w:val="footer"/>
    <w:basedOn w:val="Normal"/>
    <w:link w:val="Foot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ari\Desktop\&#1491;&#1507;%20&#1500;&#1493;&#1490;&#1493;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עברית</Template>
  <TotalTime>2</TotalTime>
  <Pages>1</Pages>
  <Words>87</Words>
  <Characters>2003</Characters>
  <Application>Microsoft Office Word</Application>
  <DocSecurity>4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Gilboa Gail</cp:lastModifiedBy>
  <cp:revision>2</cp:revision>
  <dcterms:created xsi:type="dcterms:W3CDTF">2023-02-24T15:46:00Z</dcterms:created>
  <dcterms:modified xsi:type="dcterms:W3CDTF">2023-02-24T15:46:00Z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fbe5ed9e7c131e5fd7231592a50aa5fd48836a587099596e0c86ee00ea234083</vt:lpwstr>
  </property>
</Properties>
</file>