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8261" w14:textId="70735F38" w:rsidR="006111EB" w:rsidRPr="00FA3405" w:rsidRDefault="006111EB" w:rsidP="00FA3405">
      <w:pPr>
        <w:spacing w:line="360" w:lineRule="auto"/>
        <w:jc w:val="center"/>
        <w:rPr>
          <w:rFonts w:ascii="Segoe UI" w:hAnsi="Segoe UI" w:cs="Segoe UI"/>
          <w:b/>
          <w:bCs/>
          <w:sz w:val="22"/>
          <w:szCs w:val="22"/>
          <w:rtl/>
        </w:rPr>
      </w:pPr>
      <w:r w:rsidRPr="00FA3405">
        <w:rPr>
          <w:rFonts w:ascii="Segoe UI" w:hAnsi="Segoe UI" w:cs="Segoe UI"/>
          <w:b/>
          <w:bCs/>
          <w:sz w:val="22"/>
          <w:szCs w:val="22"/>
          <w:rtl/>
        </w:rPr>
        <w:t xml:space="preserve">טופס </w:t>
      </w:r>
      <w:r w:rsidR="006E5C02" w:rsidRPr="00FA3405">
        <w:rPr>
          <w:rFonts w:ascii="Segoe UI" w:hAnsi="Segoe UI" w:cs="Segoe UI"/>
          <w:b/>
          <w:bCs/>
          <w:sz w:val="22"/>
          <w:szCs w:val="22"/>
          <w:rtl/>
        </w:rPr>
        <w:t xml:space="preserve">בקשה לאישור חברי ועדת מלווה </w:t>
      </w:r>
      <w:r w:rsidRPr="00FA3405">
        <w:rPr>
          <w:rFonts w:ascii="Segoe UI" w:hAnsi="Segoe UI" w:cs="Segoe UI"/>
          <w:b/>
          <w:bCs/>
          <w:sz w:val="22"/>
          <w:szCs w:val="22"/>
          <w:rtl/>
        </w:rPr>
        <w:t xml:space="preserve">לעבודת </w:t>
      </w:r>
      <w:r w:rsidR="006E5C02" w:rsidRPr="00FA3405">
        <w:rPr>
          <w:rFonts w:ascii="Segoe UI" w:hAnsi="Segoe UI" w:cs="Segoe UI"/>
          <w:b/>
          <w:bCs/>
          <w:sz w:val="22"/>
          <w:szCs w:val="22"/>
          <w:rtl/>
        </w:rPr>
        <w:t>מחקר</w:t>
      </w:r>
      <w:r w:rsidRPr="00FA3405">
        <w:rPr>
          <w:rFonts w:ascii="Segoe UI" w:hAnsi="Segoe UI" w:cs="Segoe UI"/>
          <w:b/>
          <w:bCs/>
          <w:sz w:val="22"/>
          <w:szCs w:val="22"/>
          <w:rtl/>
        </w:rPr>
        <w:t xml:space="preserve"> בתוכנית לתואר ש</w:t>
      </w:r>
      <w:r w:rsidR="006E5C02" w:rsidRPr="00FA3405">
        <w:rPr>
          <w:rFonts w:ascii="Segoe UI" w:hAnsi="Segoe UI" w:cs="Segoe UI"/>
          <w:b/>
          <w:bCs/>
          <w:sz w:val="22"/>
          <w:szCs w:val="22"/>
          <w:rtl/>
        </w:rPr>
        <w:t>לישי</w:t>
      </w:r>
      <w:r w:rsidRPr="00FA3405">
        <w:rPr>
          <w:rFonts w:ascii="Segoe UI" w:hAnsi="Segoe UI" w:cs="Segoe UI"/>
          <w:b/>
          <w:bCs/>
          <w:sz w:val="22"/>
          <w:szCs w:val="22"/>
          <w:rtl/>
        </w:rPr>
        <w:t xml:space="preserve"> </w:t>
      </w:r>
      <w:r w:rsidR="00E12886" w:rsidRPr="00FA3405">
        <w:rPr>
          <w:rFonts w:ascii="Segoe UI" w:hAnsi="Segoe UI" w:cs="Segoe UI"/>
          <w:b/>
          <w:bCs/>
          <w:sz w:val="22"/>
          <w:szCs w:val="22"/>
          <w:rtl/>
        </w:rPr>
        <w:t>בפסיכולוגיה</w:t>
      </w:r>
    </w:p>
    <w:p w14:paraId="5AE3A10D" w14:textId="77777777" w:rsidR="00775E9F" w:rsidRPr="00FA3405" w:rsidRDefault="00775E9F" w:rsidP="00FC4537">
      <w:pPr>
        <w:spacing w:line="360" w:lineRule="auto"/>
        <w:jc w:val="right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p w14:paraId="69A64A15" w14:textId="77777777" w:rsidR="00FC4537" w:rsidRPr="00FA3405" w:rsidRDefault="006111EB" w:rsidP="00B346C1">
      <w:pPr>
        <w:pStyle w:val="ListParagraph"/>
        <w:numPr>
          <w:ilvl w:val="0"/>
          <w:numId w:val="4"/>
        </w:numPr>
        <w:rPr>
          <w:rFonts w:ascii="Segoe UI" w:hAnsi="Segoe UI" w:cs="Segoe UI"/>
          <w:b/>
          <w:bCs/>
          <w:sz w:val="20"/>
          <w:szCs w:val="20"/>
        </w:rPr>
      </w:pPr>
      <w:r w:rsidRPr="00FA3405">
        <w:rPr>
          <w:rFonts w:ascii="Segoe UI" w:hAnsi="Segoe UI" w:cs="Segoe UI"/>
          <w:b/>
          <w:bCs/>
          <w:sz w:val="20"/>
          <w:szCs w:val="20"/>
          <w:rtl/>
        </w:rPr>
        <w:t>עבודת ה</w:t>
      </w:r>
      <w:r w:rsidR="006E5C02" w:rsidRPr="00FA3405">
        <w:rPr>
          <w:rFonts w:ascii="Segoe UI" w:hAnsi="Segoe UI" w:cs="Segoe UI"/>
          <w:b/>
          <w:bCs/>
          <w:sz w:val="20"/>
          <w:szCs w:val="20"/>
          <w:rtl/>
        </w:rPr>
        <w:t xml:space="preserve">דוקטורט </w:t>
      </w:r>
      <w:r w:rsidRPr="00FA3405">
        <w:rPr>
          <w:rFonts w:ascii="Segoe UI" w:hAnsi="Segoe UI" w:cs="Segoe UI"/>
          <w:b/>
          <w:bCs/>
          <w:sz w:val="20"/>
          <w:szCs w:val="20"/>
          <w:rtl/>
        </w:rPr>
        <w:t>של הסטודנט/</w:t>
      </w:r>
      <w:proofErr w:type="spellStart"/>
      <w:r w:rsidRPr="00FA3405">
        <w:rPr>
          <w:rFonts w:ascii="Segoe UI" w:hAnsi="Segoe UI" w:cs="Segoe UI"/>
          <w:b/>
          <w:bCs/>
          <w:sz w:val="20"/>
          <w:szCs w:val="20"/>
          <w:rtl/>
        </w:rPr>
        <w:t>ית</w:t>
      </w:r>
      <w:proofErr w:type="spellEnd"/>
      <w:r w:rsidR="006E5C02" w:rsidRPr="00FA3405">
        <w:rPr>
          <w:rFonts w:ascii="Segoe UI" w:hAnsi="Segoe UI" w:cs="Segoe UI"/>
          <w:b/>
          <w:bCs/>
          <w:sz w:val="20"/>
          <w:szCs w:val="20"/>
          <w:rtl/>
        </w:rPr>
        <w:t xml:space="preserve">: </w:t>
      </w:r>
      <w:r w:rsidR="00775E9F" w:rsidRPr="00FA340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75E9F" w:rsidRPr="00FA3405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5E9F" w:rsidRPr="00FA3405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="00775E9F" w:rsidRPr="00FA3405">
        <w:rPr>
          <w:rFonts w:ascii="Segoe UI" w:hAnsi="Segoe UI" w:cs="Segoe UI"/>
          <w:b/>
          <w:bCs/>
          <w:sz w:val="20"/>
          <w:szCs w:val="20"/>
        </w:rPr>
      </w:r>
      <w:r w:rsidR="00775E9F" w:rsidRPr="00FA3405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</w:rPr>
        <w:t> </w:t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</w:rPr>
        <w:t> </w:t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</w:rPr>
        <w:t> </w:t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</w:rPr>
        <w:t> </w:t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</w:rPr>
        <w:t> </w:t>
      </w:r>
      <w:r w:rsidR="00775E9F" w:rsidRPr="00FA3405">
        <w:rPr>
          <w:rFonts w:ascii="Segoe UI" w:hAnsi="Segoe UI" w:cs="Segoe UI"/>
          <w:b/>
          <w:bCs/>
          <w:sz w:val="20"/>
          <w:szCs w:val="20"/>
        </w:rPr>
        <w:fldChar w:fldCharType="end"/>
      </w:r>
      <w:bookmarkEnd w:id="0"/>
    </w:p>
    <w:p w14:paraId="2B750A15" w14:textId="77777777" w:rsidR="00FC4537" w:rsidRPr="00FA3405" w:rsidRDefault="006E5C02" w:rsidP="00775E9F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FA3405">
        <w:rPr>
          <w:rFonts w:ascii="Segoe UI" w:hAnsi="Segoe UI" w:cs="Segoe UI"/>
          <w:b/>
          <w:bCs/>
          <w:sz w:val="20"/>
          <w:szCs w:val="20"/>
          <w:rtl/>
        </w:rPr>
        <w:t>נושא העבודה (באנגלית</w:t>
      </w:r>
      <w:r w:rsidR="00775E9F" w:rsidRPr="00FA3405">
        <w:rPr>
          <w:rFonts w:ascii="Segoe UI" w:hAnsi="Segoe UI" w:cs="Segoe UI"/>
          <w:b/>
          <w:bCs/>
          <w:sz w:val="20"/>
          <w:szCs w:val="20"/>
          <w:rtl/>
        </w:rPr>
        <w:t>):</w:t>
      </w:r>
      <w:r w:rsidR="00775E9F" w:rsidRPr="00FA340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75E9F" w:rsidRPr="00FA3405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775E9F" w:rsidRPr="00FA3405">
        <w:rPr>
          <w:rFonts w:ascii="Segoe UI" w:hAnsi="Segoe UI" w:cs="Segoe UI"/>
          <w:b/>
          <w:bCs/>
          <w:sz w:val="20"/>
          <w:szCs w:val="20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5E9F" w:rsidRPr="00FA3405">
        <w:rPr>
          <w:rFonts w:ascii="Segoe UI" w:hAnsi="Segoe UI" w:cs="Segoe UI"/>
          <w:b/>
          <w:bCs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b/>
          <w:bCs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b/>
          <w:bCs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b/>
          <w:bCs/>
          <w:sz w:val="20"/>
          <w:szCs w:val="20"/>
          <w:rtl/>
        </w:rPr>
      </w:r>
      <w:r w:rsidR="00775E9F" w:rsidRPr="00FA3405">
        <w:rPr>
          <w:rFonts w:ascii="Segoe UI" w:hAnsi="Segoe UI" w:cs="Segoe UI"/>
          <w:b/>
          <w:bCs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b/>
          <w:bCs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b/>
          <w:bCs/>
          <w:sz w:val="20"/>
          <w:szCs w:val="20"/>
          <w:rtl/>
        </w:rPr>
        <w:fldChar w:fldCharType="end"/>
      </w:r>
      <w:bookmarkEnd w:id="1"/>
    </w:p>
    <w:p w14:paraId="4410842C" w14:textId="77777777" w:rsidR="00607C85" w:rsidRPr="00FA3405" w:rsidRDefault="006E5C02" w:rsidP="00775E9F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FA3405">
        <w:rPr>
          <w:rFonts w:ascii="Segoe UI" w:hAnsi="Segoe UI" w:cs="Segoe UI"/>
          <w:b/>
          <w:bCs/>
          <w:sz w:val="20"/>
          <w:szCs w:val="20"/>
          <w:rtl/>
        </w:rPr>
        <w:t>נושא העבודה (בעברית):</w:t>
      </w:r>
      <w:r w:rsidRPr="00FA3405">
        <w:rPr>
          <w:rFonts w:ascii="Segoe UI" w:hAnsi="Segoe UI" w:cs="Segoe UI"/>
          <w:sz w:val="20"/>
          <w:szCs w:val="20"/>
          <w:rtl/>
        </w:rPr>
        <w:t xml:space="preserve"> </w:t>
      </w:r>
      <w:r w:rsidR="00775E9F" w:rsidRPr="00FA3405">
        <w:rPr>
          <w:rFonts w:ascii="Segoe UI" w:hAnsi="Segoe UI" w:cs="Segoe UI"/>
          <w:sz w:val="20"/>
          <w:szCs w:val="20"/>
        </w:rPr>
        <w:t xml:space="preserve"> </w:t>
      </w:r>
      <w:r w:rsidR="00775E9F" w:rsidRPr="00FA3405">
        <w:rPr>
          <w:rFonts w:ascii="Segoe UI" w:hAnsi="Segoe UI" w:cs="Segoe UI"/>
          <w:sz w:val="20"/>
          <w:szCs w:val="20"/>
          <w:rtl/>
        </w:rPr>
        <w:t xml:space="preserve">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2"/>
    </w:p>
    <w:p w14:paraId="48AB5CD5" w14:textId="77777777" w:rsidR="00C15816" w:rsidRPr="00FA3405" w:rsidRDefault="006111EB" w:rsidP="00607C85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FA3405">
        <w:rPr>
          <w:rFonts w:ascii="Segoe UI" w:hAnsi="Segoe UI" w:cs="Segoe UI"/>
          <w:b/>
          <w:bCs/>
          <w:sz w:val="20"/>
          <w:szCs w:val="20"/>
          <w:rtl/>
        </w:rPr>
        <w:t>מנחה</w:t>
      </w:r>
      <w:r w:rsidR="006E5C02" w:rsidRPr="00FA3405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C15816" w:rsidRPr="00FA3405">
        <w:rPr>
          <w:rFonts w:ascii="Segoe UI" w:hAnsi="Segoe UI" w:cs="Segoe UI"/>
          <w:b/>
          <w:bCs/>
          <w:sz w:val="20"/>
          <w:szCs w:val="20"/>
          <w:rtl/>
        </w:rPr>
        <w:t xml:space="preserve">העבודה (שם </w:t>
      </w:r>
      <w:r w:rsidR="006E5C02" w:rsidRPr="00FA3405">
        <w:rPr>
          <w:rFonts w:ascii="Segoe UI" w:hAnsi="Segoe UI" w:cs="Segoe UI"/>
          <w:b/>
          <w:bCs/>
          <w:sz w:val="20"/>
          <w:szCs w:val="20"/>
          <w:rtl/>
        </w:rPr>
        <w:t>ושייכות אקדמית</w:t>
      </w:r>
      <w:r w:rsidR="00C15816" w:rsidRPr="00FA3405">
        <w:rPr>
          <w:rFonts w:ascii="Segoe UI" w:hAnsi="Segoe UI" w:cs="Segoe UI"/>
          <w:b/>
          <w:bCs/>
          <w:sz w:val="20"/>
          <w:szCs w:val="20"/>
          <w:rtl/>
        </w:rPr>
        <w:t>)</w:t>
      </w:r>
      <w:r w:rsidR="006E5C02" w:rsidRPr="00FA3405">
        <w:rPr>
          <w:rFonts w:ascii="Segoe UI" w:hAnsi="Segoe UI" w:cs="Segoe UI"/>
          <w:b/>
          <w:bCs/>
          <w:sz w:val="20"/>
          <w:szCs w:val="20"/>
          <w:rtl/>
        </w:rPr>
        <w:t>:</w:t>
      </w:r>
      <w:r w:rsidR="006E5C02" w:rsidRPr="00FA3405">
        <w:rPr>
          <w:rFonts w:ascii="Segoe UI" w:hAnsi="Segoe UI" w:cs="Segoe UI"/>
          <w:sz w:val="20"/>
          <w:szCs w:val="20"/>
          <w:rtl/>
        </w:rPr>
        <w:t xml:space="preserve">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3"/>
    </w:p>
    <w:p w14:paraId="711530D7" w14:textId="77777777" w:rsidR="00775E9F" w:rsidRPr="00FA3405" w:rsidRDefault="00775E9F" w:rsidP="00C26436">
      <w:pPr>
        <w:pStyle w:val="ListParagraph"/>
        <w:numPr>
          <w:ilvl w:val="0"/>
          <w:numId w:val="4"/>
        </w:numPr>
        <w:ind w:left="357" w:hanging="357"/>
        <w:rPr>
          <w:rFonts w:ascii="Segoe UI" w:hAnsi="Segoe UI" w:cs="Segoe UI"/>
          <w:sz w:val="20"/>
          <w:szCs w:val="20"/>
        </w:rPr>
      </w:pPr>
      <w:r w:rsidRPr="00FA3405">
        <w:rPr>
          <w:rFonts w:ascii="Segoe UI" w:hAnsi="Segoe UI" w:cs="Segoe UI"/>
          <w:b/>
          <w:bCs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7F5D" wp14:editId="6C1AEF52">
                <wp:simplePos x="0" y="0"/>
                <wp:positionH relativeFrom="column">
                  <wp:posOffset>-977153</wp:posOffset>
                </wp:positionH>
                <wp:positionV relativeFrom="paragraph">
                  <wp:posOffset>368337</wp:posOffset>
                </wp:positionV>
                <wp:extent cx="7846023" cy="0"/>
                <wp:effectExtent l="38100" t="38100" r="41275" b="88900"/>
                <wp:wrapNone/>
                <wp:docPr id="1096073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0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62859" id="Straight Connector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95pt,29pt" to="540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15816" w:rsidRPr="00FA3405">
        <w:rPr>
          <w:rFonts w:ascii="Segoe UI" w:hAnsi="Segoe UI" w:cs="Segoe UI"/>
          <w:b/>
          <w:bCs/>
          <w:sz w:val="20"/>
          <w:szCs w:val="20"/>
          <w:rtl/>
        </w:rPr>
        <w:t>מנחה נוסף (שם ושייכות אקדמית):</w:t>
      </w:r>
      <w:r w:rsidR="006E5C02" w:rsidRPr="00FA3405">
        <w:rPr>
          <w:rFonts w:ascii="Segoe UI" w:hAnsi="Segoe UI" w:cs="Segoe UI"/>
          <w:sz w:val="20"/>
          <w:szCs w:val="20"/>
          <w:rtl/>
        </w:rPr>
        <w:t xml:space="preserve"> </w:t>
      </w:r>
      <w:r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Pr="00FA3405">
        <w:rPr>
          <w:rFonts w:ascii="Segoe UI" w:hAnsi="Segoe UI" w:cs="Segoe UI"/>
          <w:sz w:val="20"/>
          <w:szCs w:val="20"/>
        </w:rPr>
        <w:instrText>FORMTEXT</w:instrText>
      </w:r>
      <w:r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Pr="00FA3405">
        <w:rPr>
          <w:rFonts w:ascii="Segoe UI" w:hAnsi="Segoe UI" w:cs="Segoe UI"/>
          <w:sz w:val="20"/>
          <w:szCs w:val="20"/>
          <w:rtl/>
        </w:rPr>
      </w:r>
      <w:r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4"/>
    </w:p>
    <w:p w14:paraId="54FFA3A9" w14:textId="77777777" w:rsidR="00775E9F" w:rsidRPr="00FA3405" w:rsidRDefault="00775E9F" w:rsidP="00775E9F">
      <w:pPr>
        <w:rPr>
          <w:rFonts w:ascii="Segoe UI" w:hAnsi="Segoe UI" w:cs="Segoe UI"/>
          <w:sz w:val="20"/>
          <w:szCs w:val="20"/>
        </w:rPr>
      </w:pPr>
    </w:p>
    <w:p w14:paraId="6E367876" w14:textId="77777777" w:rsidR="006111EB" w:rsidRPr="00FA3405" w:rsidRDefault="006E5C02" w:rsidP="00775E9F">
      <w:pPr>
        <w:rPr>
          <w:rFonts w:ascii="Segoe UI" w:hAnsi="Segoe UI" w:cs="Segoe UI"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   </w:t>
      </w:r>
    </w:p>
    <w:p w14:paraId="3AB8408D" w14:textId="77777777" w:rsidR="00C15816" w:rsidRPr="00FA3405" w:rsidRDefault="00C15816" w:rsidP="00F3630B">
      <w:pPr>
        <w:pStyle w:val="ListParagraph"/>
        <w:numPr>
          <w:ilvl w:val="0"/>
          <w:numId w:val="4"/>
        </w:numPr>
        <w:ind w:left="357" w:hanging="357"/>
        <w:rPr>
          <w:rFonts w:ascii="Segoe UI" w:hAnsi="Segoe UI" w:cs="Segoe UI"/>
          <w:b/>
          <w:bCs/>
          <w:sz w:val="20"/>
          <w:szCs w:val="20"/>
        </w:rPr>
      </w:pPr>
      <w:r w:rsidRPr="00FA3405">
        <w:rPr>
          <w:rFonts w:ascii="Segoe UI" w:hAnsi="Segoe UI" w:cs="Segoe UI"/>
          <w:b/>
          <w:bCs/>
          <w:sz w:val="20"/>
          <w:szCs w:val="20"/>
          <w:rtl/>
        </w:rPr>
        <w:t>חברי ועדה מלווה מוצעים</w:t>
      </w:r>
      <w:r w:rsidRPr="00FA340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A3405">
        <w:rPr>
          <w:rFonts w:ascii="Segoe UI" w:hAnsi="Segoe UI" w:cs="Segoe UI"/>
          <w:b/>
          <w:bCs/>
          <w:sz w:val="20"/>
          <w:szCs w:val="20"/>
          <w:rtl/>
        </w:rPr>
        <w:t xml:space="preserve"> (שם, דרגה אקדמית, שייכות אקדמית, מומחיות ונימוקים לבקשה):</w:t>
      </w:r>
    </w:p>
    <w:p w14:paraId="49913A76" w14:textId="77777777" w:rsidR="00C15816" w:rsidRPr="00FA3405" w:rsidRDefault="00C15816" w:rsidP="00607C85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שם: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5"/>
    </w:p>
    <w:p w14:paraId="637CA784" w14:textId="77777777" w:rsidR="00C15816" w:rsidRPr="00FA3405" w:rsidRDefault="00C15816" w:rsidP="008E1534">
      <w:pPr>
        <w:spacing w:line="360" w:lineRule="auto"/>
        <w:ind w:firstLine="714"/>
        <w:rPr>
          <w:rFonts w:ascii="Segoe UI" w:hAnsi="Segoe UI" w:cs="Segoe UI"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דרגה אקדמית: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6"/>
    </w:p>
    <w:p w14:paraId="40336D50" w14:textId="77777777" w:rsidR="00C15816" w:rsidRPr="00FA3405" w:rsidRDefault="00C15816" w:rsidP="00775E9F">
      <w:pPr>
        <w:spacing w:line="360" w:lineRule="auto"/>
        <w:ind w:firstLine="714"/>
        <w:rPr>
          <w:rFonts w:ascii="Segoe UI" w:hAnsi="Segoe UI" w:cs="Segoe UI"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>שייכות אקדמית:</w:t>
      </w:r>
      <w:r w:rsidR="00607C85" w:rsidRPr="00FA3405">
        <w:rPr>
          <w:rFonts w:ascii="Segoe UI" w:hAnsi="Segoe UI" w:cs="Segoe UI"/>
          <w:sz w:val="20"/>
          <w:szCs w:val="20"/>
          <w:rtl/>
        </w:rPr>
        <w:t xml:space="preserve">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7"/>
    </w:p>
    <w:p w14:paraId="0FF5614B" w14:textId="77777777" w:rsidR="00775E9F" w:rsidRPr="00FA3405" w:rsidRDefault="00C15816" w:rsidP="00775E9F">
      <w:pPr>
        <w:spacing w:line="360" w:lineRule="auto"/>
        <w:ind w:left="714"/>
        <w:rPr>
          <w:rFonts w:ascii="Segoe UI" w:hAnsi="Segoe UI" w:cs="Segoe UI"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רקע ומומחיות: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8"/>
    </w:p>
    <w:p w14:paraId="53A23BCF" w14:textId="77777777" w:rsidR="00775E9F" w:rsidRPr="00FA3405" w:rsidRDefault="00775E9F" w:rsidP="00775E9F">
      <w:pPr>
        <w:spacing w:line="360" w:lineRule="auto"/>
        <w:rPr>
          <w:rFonts w:ascii="Segoe UI" w:hAnsi="Segoe UI" w:cs="Segoe UI"/>
          <w:sz w:val="20"/>
          <w:szCs w:val="20"/>
          <w:rtl/>
        </w:rPr>
      </w:pPr>
    </w:p>
    <w:p w14:paraId="11DD4B92" w14:textId="77777777" w:rsidR="00507239" w:rsidRPr="00FA3405" w:rsidRDefault="00507239" w:rsidP="00775E9F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A3405">
        <w:rPr>
          <w:rFonts w:ascii="Segoe UI" w:hAnsi="Segoe UI" w:cs="Segoe UI"/>
          <w:sz w:val="20"/>
          <w:szCs w:val="20"/>
          <w:rtl/>
        </w:rPr>
        <w:t>שם</w:t>
      </w:r>
      <w:r w:rsidR="00775E9F" w:rsidRPr="00FA3405">
        <w:rPr>
          <w:rFonts w:ascii="Segoe UI" w:hAnsi="Segoe UI" w:cs="Segoe UI"/>
          <w:sz w:val="20"/>
          <w:szCs w:val="20"/>
          <w:rtl/>
        </w:rPr>
        <w:t xml:space="preserve">: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9"/>
    </w:p>
    <w:p w14:paraId="71A8CB92" w14:textId="77777777" w:rsidR="00775E9F" w:rsidRPr="00FA3405" w:rsidRDefault="00507239" w:rsidP="00775E9F">
      <w:pPr>
        <w:spacing w:line="360" w:lineRule="auto"/>
        <w:ind w:firstLine="714"/>
        <w:rPr>
          <w:rFonts w:ascii="Segoe UI" w:hAnsi="Segoe UI" w:cs="Segoe UI"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דרגה אקדמית: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10"/>
    </w:p>
    <w:p w14:paraId="73968E55" w14:textId="77777777" w:rsidR="00507239" w:rsidRPr="00FA3405" w:rsidRDefault="00507239" w:rsidP="00775E9F">
      <w:pPr>
        <w:spacing w:line="360" w:lineRule="auto"/>
        <w:ind w:firstLine="714"/>
        <w:rPr>
          <w:rFonts w:ascii="Segoe UI" w:hAnsi="Segoe UI" w:cs="Segoe UI"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שייכות אקדמית: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11"/>
    </w:p>
    <w:p w14:paraId="71DF3B1A" w14:textId="77777777" w:rsidR="00775E9F" w:rsidRPr="00FA3405" w:rsidRDefault="00507239" w:rsidP="00775E9F">
      <w:pPr>
        <w:spacing w:line="360" w:lineRule="auto"/>
        <w:ind w:left="714"/>
        <w:rPr>
          <w:rFonts w:ascii="Segoe UI" w:hAnsi="Segoe UI" w:cs="Segoe UI"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רקע ומומחיות: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FORMTEXT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  <w:rtl/>
        </w:rPr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noProof/>
          <w:sz w:val="20"/>
          <w:szCs w:val="20"/>
          <w:rtl/>
        </w:rPr>
        <w:t> 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  <w:bookmarkEnd w:id="12"/>
    </w:p>
    <w:p w14:paraId="1BEB47C3" w14:textId="77777777" w:rsidR="00D16B9D" w:rsidRPr="00FA3405" w:rsidRDefault="00D16B9D" w:rsidP="00C15816">
      <w:pPr>
        <w:rPr>
          <w:rFonts w:ascii="Segoe UI" w:hAnsi="Segoe UI" w:cs="Segoe UI"/>
          <w:sz w:val="20"/>
          <w:szCs w:val="20"/>
          <w:rtl/>
        </w:rPr>
      </w:pPr>
    </w:p>
    <w:p w14:paraId="2C2CCC4C" w14:textId="77777777" w:rsidR="00D16B9D" w:rsidRPr="00FA3405" w:rsidRDefault="00775E9F" w:rsidP="00C15816">
      <w:pPr>
        <w:rPr>
          <w:rFonts w:ascii="Segoe UI" w:hAnsi="Segoe UI" w:cs="Segoe UI"/>
          <w:sz w:val="20"/>
          <w:szCs w:val="20"/>
          <w:rtl/>
        </w:rPr>
      </w:pPr>
      <w:r w:rsidRPr="00FA3405">
        <w:rPr>
          <w:rFonts w:ascii="Segoe UI" w:hAnsi="Segoe UI" w:cs="Segoe UI"/>
          <w:b/>
          <w:bCs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0324" wp14:editId="44F15AB6">
                <wp:simplePos x="0" y="0"/>
                <wp:positionH relativeFrom="column">
                  <wp:posOffset>-1082488</wp:posOffset>
                </wp:positionH>
                <wp:positionV relativeFrom="paragraph">
                  <wp:posOffset>187923</wp:posOffset>
                </wp:positionV>
                <wp:extent cx="8030135" cy="0"/>
                <wp:effectExtent l="38100" t="38100" r="34925" b="88900"/>
                <wp:wrapNone/>
                <wp:docPr id="15326186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0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F2AA2" id="Straight Connector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25pt,14.8pt" to="547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DA64BE3" w14:textId="77777777" w:rsidR="00D16B9D" w:rsidRPr="00FA3405" w:rsidRDefault="00D16B9D" w:rsidP="00C15816">
      <w:pPr>
        <w:rPr>
          <w:rFonts w:ascii="Segoe UI" w:hAnsi="Segoe UI" w:cs="Segoe UI"/>
          <w:sz w:val="20"/>
          <w:szCs w:val="20"/>
          <w:rtl/>
        </w:rPr>
      </w:pPr>
    </w:p>
    <w:p w14:paraId="7FBA19DB" w14:textId="77777777" w:rsidR="00D16B9D" w:rsidRPr="00FA3405" w:rsidRDefault="00D16B9D" w:rsidP="00C15816">
      <w:pPr>
        <w:rPr>
          <w:rFonts w:ascii="Segoe UI" w:hAnsi="Segoe UI" w:cs="Segoe UI"/>
          <w:sz w:val="20"/>
          <w:szCs w:val="20"/>
          <w:rtl/>
        </w:rPr>
      </w:pPr>
    </w:p>
    <w:p w14:paraId="217ED0F5" w14:textId="77777777" w:rsidR="00507239" w:rsidRPr="00FA3405" w:rsidRDefault="00507239" w:rsidP="00507239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 w:rsidRPr="00FA3405">
        <w:rPr>
          <w:rFonts w:ascii="Segoe UI" w:hAnsi="Segoe UI" w:cs="Segoe UI"/>
          <w:b/>
          <w:bCs/>
          <w:sz w:val="20"/>
          <w:szCs w:val="20"/>
          <w:rtl/>
        </w:rPr>
        <w:t>אישור יו"ר ועדת הדוקטורט בית הספר לפסיכולוגיה</w:t>
      </w:r>
    </w:p>
    <w:p w14:paraId="19231E26" w14:textId="77777777" w:rsidR="00507239" w:rsidRPr="00FA3405" w:rsidRDefault="00507239" w:rsidP="00507239">
      <w:pPr>
        <w:rPr>
          <w:rFonts w:ascii="Segoe UI" w:hAnsi="Segoe UI" w:cs="Segoe UI"/>
          <w:sz w:val="20"/>
          <w:szCs w:val="20"/>
        </w:rPr>
      </w:pPr>
    </w:p>
    <w:p w14:paraId="734854CB" w14:textId="77777777" w:rsidR="005F3B20" w:rsidRPr="00FA3405" w:rsidRDefault="00507239" w:rsidP="00607C85">
      <w:pPr>
        <w:ind w:hanging="2"/>
        <w:rPr>
          <w:rFonts w:ascii="Segoe UI" w:hAnsi="Segoe UI" w:cs="Segoe UI"/>
          <w:b/>
          <w:bCs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      </w:t>
      </w:r>
      <w:r w:rsidR="005F3B20" w:rsidRPr="00FA3405">
        <w:rPr>
          <w:rFonts w:ascii="Segoe UI" w:hAnsi="Segoe UI" w:cs="Segoe UI"/>
          <w:sz w:val="20"/>
          <w:szCs w:val="20"/>
          <w:rtl/>
        </w:rPr>
        <w:t>חתימה</w:t>
      </w:r>
      <w:r w:rsidR="00ED745F" w:rsidRPr="00FA3405">
        <w:rPr>
          <w:rFonts w:ascii="Segoe UI" w:hAnsi="Segoe UI" w:cs="Segoe UI"/>
          <w:sz w:val="20"/>
          <w:szCs w:val="20"/>
          <w:rtl/>
        </w:rPr>
        <w:t xml:space="preserve"> אלקטרונית</w:t>
      </w:r>
      <w:r w:rsidR="005F3B20" w:rsidRPr="00FA3405">
        <w:rPr>
          <w:rFonts w:ascii="Segoe UI" w:hAnsi="Segoe UI" w:cs="Segoe UI"/>
          <w:sz w:val="20"/>
          <w:szCs w:val="20"/>
          <w:rtl/>
        </w:rPr>
        <w:t>:</w:t>
      </w:r>
      <w:r w:rsidRPr="00FA3405">
        <w:rPr>
          <w:rFonts w:ascii="Segoe UI" w:hAnsi="Segoe UI" w:cs="Segoe UI"/>
          <w:sz w:val="20"/>
          <w:szCs w:val="20"/>
          <w:rtl/>
        </w:rPr>
        <w:t xml:space="preserve">                                                              תאריך: 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begin"/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</w:instrText>
      </w:r>
      <w:r w:rsidR="00775E9F" w:rsidRPr="00FA3405">
        <w:rPr>
          <w:rFonts w:ascii="Segoe UI" w:hAnsi="Segoe UI" w:cs="Segoe UI"/>
          <w:sz w:val="20"/>
          <w:szCs w:val="20"/>
        </w:rPr>
        <w:instrText>DATE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 \@ "</w:instrText>
      </w:r>
      <w:r w:rsidR="00775E9F" w:rsidRPr="00FA3405">
        <w:rPr>
          <w:rFonts w:ascii="Segoe UI" w:hAnsi="Segoe UI" w:cs="Segoe UI"/>
          <w:sz w:val="20"/>
          <w:szCs w:val="20"/>
        </w:rPr>
        <w:instrText>d.M.yyyy</w:instrText>
      </w:r>
      <w:r w:rsidR="00775E9F" w:rsidRPr="00FA3405">
        <w:rPr>
          <w:rFonts w:ascii="Segoe UI" w:hAnsi="Segoe UI" w:cs="Segoe UI"/>
          <w:sz w:val="20"/>
          <w:szCs w:val="20"/>
          <w:rtl/>
        </w:rPr>
        <w:instrText xml:space="preserve">" </w:instrTex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separate"/>
      </w:r>
      <w:r w:rsidR="00955FC6" w:rsidRPr="00FA3405">
        <w:rPr>
          <w:rFonts w:ascii="Segoe UI" w:hAnsi="Segoe UI" w:cs="Segoe UI"/>
          <w:noProof/>
          <w:sz w:val="20"/>
          <w:szCs w:val="20"/>
          <w:rtl/>
        </w:rPr>
        <w:t>‏28.5.2024</w:t>
      </w:r>
      <w:r w:rsidR="00775E9F" w:rsidRPr="00FA3405">
        <w:rPr>
          <w:rFonts w:ascii="Segoe UI" w:hAnsi="Segoe UI" w:cs="Segoe UI"/>
          <w:sz w:val="20"/>
          <w:szCs w:val="20"/>
          <w:rtl/>
        </w:rPr>
        <w:fldChar w:fldCharType="end"/>
      </w:r>
    </w:p>
    <w:p w14:paraId="38E9EA68" w14:textId="77777777" w:rsidR="00507239" w:rsidRPr="00FA3405" w:rsidRDefault="00507239" w:rsidP="00507239">
      <w:pPr>
        <w:spacing w:line="480" w:lineRule="auto"/>
        <w:rPr>
          <w:rFonts w:ascii="Segoe UI" w:hAnsi="Segoe UI" w:cs="Segoe UI"/>
          <w:b/>
          <w:bCs/>
          <w:sz w:val="20"/>
          <w:szCs w:val="20"/>
          <w:lang w:eastAsia="en-US"/>
        </w:rPr>
      </w:pPr>
    </w:p>
    <w:p w14:paraId="00D25899" w14:textId="77777777" w:rsidR="00507239" w:rsidRPr="00FA3405" w:rsidRDefault="00507239" w:rsidP="00507239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 w:rsidRPr="00FA3405">
        <w:rPr>
          <w:rFonts w:ascii="Segoe UI" w:hAnsi="Segoe UI" w:cs="Segoe UI"/>
          <w:b/>
          <w:bCs/>
          <w:sz w:val="20"/>
          <w:szCs w:val="20"/>
          <w:rtl/>
        </w:rPr>
        <w:t>אישור יו"ר ועדת הדוקטורט העליונה</w:t>
      </w:r>
    </w:p>
    <w:p w14:paraId="209D9DA1" w14:textId="77777777" w:rsidR="00507239" w:rsidRPr="00FA3405" w:rsidRDefault="00507239" w:rsidP="00507239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59B4FE3B" w14:textId="77777777" w:rsidR="00507239" w:rsidRPr="00FA3405" w:rsidRDefault="00507239" w:rsidP="00507239">
      <w:pPr>
        <w:spacing w:line="360" w:lineRule="auto"/>
        <w:ind w:hanging="2"/>
        <w:rPr>
          <w:rFonts w:ascii="Segoe UI" w:hAnsi="Segoe UI" w:cs="Segoe UI"/>
          <w:b/>
          <w:bCs/>
          <w:sz w:val="20"/>
          <w:szCs w:val="20"/>
          <w:rtl/>
        </w:rPr>
      </w:pPr>
      <w:r w:rsidRPr="00FA3405">
        <w:rPr>
          <w:rFonts w:ascii="Segoe UI" w:hAnsi="Segoe UI" w:cs="Segoe UI"/>
          <w:sz w:val="20"/>
          <w:szCs w:val="20"/>
          <w:rtl/>
        </w:rPr>
        <w:t xml:space="preserve">      חתימה אלקטרונית:                                                              תאריך:</w:t>
      </w:r>
      <w:r w:rsidRPr="00FA3405">
        <w:rPr>
          <w:rFonts w:ascii="Segoe UI" w:hAnsi="Segoe UI" w:cs="Segoe UI"/>
          <w:b/>
          <w:bCs/>
          <w:sz w:val="20"/>
          <w:szCs w:val="20"/>
          <w:rtl/>
        </w:rPr>
        <w:t xml:space="preserve">   </w:t>
      </w:r>
    </w:p>
    <w:p w14:paraId="0F8A137D" w14:textId="77777777" w:rsidR="00F3630B" w:rsidRPr="00FA3405" w:rsidRDefault="00F3630B" w:rsidP="00507239">
      <w:pPr>
        <w:spacing w:line="360" w:lineRule="auto"/>
        <w:ind w:hanging="2"/>
        <w:rPr>
          <w:rFonts w:ascii="Segoe UI" w:hAnsi="Segoe UI" w:cs="Segoe UI"/>
          <w:b/>
          <w:bCs/>
          <w:sz w:val="20"/>
          <w:szCs w:val="20"/>
          <w:rtl/>
        </w:rPr>
      </w:pPr>
    </w:p>
    <w:p w14:paraId="3F1A4960" w14:textId="77777777" w:rsidR="00775E9F" w:rsidRPr="00FA3405" w:rsidRDefault="00775E9F" w:rsidP="00775E9F">
      <w:pPr>
        <w:rPr>
          <w:rFonts w:ascii="Segoe UI" w:hAnsi="Segoe UI" w:cs="Segoe UI"/>
          <w:sz w:val="20"/>
          <w:szCs w:val="20"/>
          <w:rtl/>
        </w:rPr>
      </w:pPr>
    </w:p>
    <w:p w14:paraId="6E7DACBB" w14:textId="77777777" w:rsidR="00F3630B" w:rsidRDefault="00F3630B" w:rsidP="00775E9F">
      <w:pPr>
        <w:rPr>
          <w:rFonts w:ascii="Segoe UI" w:hAnsi="Segoe UI" w:cs="Segoe UI"/>
          <w:b/>
          <w:bCs/>
          <w:sz w:val="20"/>
          <w:szCs w:val="20"/>
          <w:rtl/>
        </w:rPr>
      </w:pPr>
      <w:r w:rsidRPr="00FA3405">
        <w:rPr>
          <w:rFonts w:ascii="Segoe UI" w:hAnsi="Segoe UI" w:cs="Segoe UI"/>
          <w:b/>
          <w:bCs/>
          <w:sz w:val="20"/>
          <w:szCs w:val="20"/>
          <w:rtl/>
        </w:rPr>
        <w:t>הצעת המחקר לדוקטורט ונספחים נלווים מצורפים בקבצים נפרדים</w:t>
      </w:r>
    </w:p>
    <w:p w14:paraId="1BB48628" w14:textId="77777777" w:rsidR="00FA3405" w:rsidRPr="00FA3405" w:rsidRDefault="00FA3405" w:rsidP="00FA3405">
      <w:pPr>
        <w:rPr>
          <w:rFonts w:ascii="Segoe UI" w:hAnsi="Segoe UI" w:cs="Segoe UI"/>
          <w:sz w:val="20"/>
          <w:szCs w:val="20"/>
          <w:rtl/>
        </w:rPr>
      </w:pPr>
    </w:p>
    <w:p w14:paraId="388D42CC" w14:textId="77777777" w:rsidR="00FA3405" w:rsidRDefault="00FA3405" w:rsidP="00FA3405">
      <w:pPr>
        <w:rPr>
          <w:rFonts w:ascii="Segoe UI" w:hAnsi="Segoe UI" w:cs="Segoe UI"/>
          <w:sz w:val="20"/>
          <w:szCs w:val="20"/>
          <w:rtl/>
        </w:rPr>
      </w:pPr>
    </w:p>
    <w:p w14:paraId="1579AF5A" w14:textId="7848D108" w:rsidR="00FA3405" w:rsidRPr="00FA3405" w:rsidRDefault="00FA3405" w:rsidP="00FA3405">
      <w:pPr>
        <w:tabs>
          <w:tab w:val="left" w:pos="2262"/>
        </w:tabs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/>
          <w:sz w:val="20"/>
          <w:szCs w:val="20"/>
          <w:rtl/>
        </w:rPr>
        <w:tab/>
      </w:r>
    </w:p>
    <w:sectPr w:rsidR="00FA3405" w:rsidRPr="00FA3405" w:rsidSect="00FA3405">
      <w:headerReference w:type="first" r:id="rId8"/>
      <w:footerReference w:type="first" r:id="rId9"/>
      <w:pgSz w:w="12240" w:h="15840" w:code="1"/>
      <w:pgMar w:top="1134" w:right="1134" w:bottom="1134" w:left="1134" w:header="737" w:footer="567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3778" w14:textId="77777777" w:rsidR="00955FC6" w:rsidRDefault="00955FC6">
      <w:r>
        <w:separator/>
      </w:r>
    </w:p>
  </w:endnote>
  <w:endnote w:type="continuationSeparator" w:id="0">
    <w:p w14:paraId="5E4BD121" w14:textId="77777777" w:rsidR="00955FC6" w:rsidRDefault="009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9D2F" w14:textId="7907A70A" w:rsidR="00525976" w:rsidRPr="00FA3405" w:rsidRDefault="00FA3405" w:rsidP="00506798">
    <w:pPr>
      <w:pStyle w:val="Header"/>
      <w:tabs>
        <w:tab w:val="left" w:pos="21"/>
      </w:tabs>
      <w:spacing w:line="240" w:lineRule="exact"/>
      <w:ind w:left="21"/>
      <w:rPr>
        <w:rFonts w:ascii="Segoe UI" w:hAnsi="Segoe UI" w:cs="Segoe UI"/>
        <w:b/>
        <w:bCs/>
        <w:color w:val="002237"/>
        <w:sz w:val="16"/>
        <w:szCs w:val="16"/>
        <w:rtl/>
        <w:lang w:eastAsia="en-US"/>
      </w:rPr>
    </w:pPr>
    <w:r w:rsidRPr="00FA3405">
      <w:rPr>
        <w:rFonts w:ascii="Segoe UI" w:hAnsi="Segoe UI" w:cs="Segoe UI"/>
        <w:b/>
        <w:bCs/>
        <w:color w:val="002237"/>
        <w:sz w:val="16"/>
        <w:szCs w:val="16"/>
        <w:rtl/>
      </w:rPr>
      <w:t>אוניברסיטת רייכמן</w:t>
    </w:r>
    <w:r w:rsidR="00525976" w:rsidRPr="00FA3405">
      <w:rPr>
        <w:rFonts w:ascii="Segoe UI" w:hAnsi="Segoe UI" w:cs="Segoe UI"/>
        <w:b/>
        <w:bCs/>
        <w:color w:val="002237"/>
        <w:sz w:val="16"/>
        <w:szCs w:val="16"/>
        <w:rtl/>
      </w:rPr>
      <w:t xml:space="preserve"> | בית ספר</w:t>
    </w:r>
    <w:r w:rsidRPr="00FA3405">
      <w:rPr>
        <w:rFonts w:ascii="Segoe UI" w:hAnsi="Segoe UI" w:cs="Segoe UI"/>
        <w:b/>
        <w:bCs/>
        <w:color w:val="002237"/>
        <w:sz w:val="16"/>
        <w:szCs w:val="16"/>
        <w:rtl/>
      </w:rPr>
      <w:t xml:space="preserve"> ברוך </w:t>
    </w:r>
    <w:proofErr w:type="spellStart"/>
    <w:r w:rsidRPr="00FA3405">
      <w:rPr>
        <w:rFonts w:ascii="Segoe UI" w:hAnsi="Segoe UI" w:cs="Segoe UI"/>
        <w:b/>
        <w:bCs/>
        <w:color w:val="002237"/>
        <w:sz w:val="16"/>
        <w:szCs w:val="16"/>
        <w:rtl/>
      </w:rPr>
      <w:t>איבצ'ר</w:t>
    </w:r>
    <w:proofErr w:type="spellEnd"/>
    <w:r w:rsidR="00525976" w:rsidRPr="00FA3405">
      <w:rPr>
        <w:rFonts w:ascii="Segoe UI" w:hAnsi="Segoe UI" w:cs="Segoe UI"/>
        <w:b/>
        <w:bCs/>
        <w:color w:val="002237"/>
        <w:sz w:val="16"/>
        <w:szCs w:val="16"/>
        <w:rtl/>
      </w:rPr>
      <w:t xml:space="preserve"> לפסיכולוגיה</w:t>
    </w:r>
  </w:p>
  <w:p w14:paraId="1BEFCE39" w14:textId="4456B839" w:rsidR="00525976" w:rsidRPr="00FA3405" w:rsidRDefault="00525976" w:rsidP="00FA3405">
    <w:pPr>
      <w:pStyle w:val="Header"/>
      <w:tabs>
        <w:tab w:val="left" w:pos="21"/>
      </w:tabs>
      <w:spacing w:line="240" w:lineRule="exact"/>
      <w:ind w:left="21"/>
      <w:rPr>
        <w:rFonts w:ascii="Segoe UI" w:hAnsi="Segoe UI" w:cs="Segoe UI"/>
        <w:color w:val="002237"/>
        <w:sz w:val="16"/>
        <w:szCs w:val="16"/>
        <w:rtl/>
        <w:lang w:eastAsia="en-US"/>
      </w:rPr>
    </w:pPr>
    <w:r w:rsidRPr="00FA3405">
      <w:rPr>
        <w:rFonts w:ascii="Segoe UI" w:hAnsi="Segoe UI" w:cs="Segoe UI"/>
        <w:color w:val="244061" w:themeColor="accent1" w:themeShade="80"/>
        <w:sz w:val="16"/>
        <w:szCs w:val="16"/>
        <w:rtl/>
        <w:lang w:eastAsia="en-US"/>
      </w:rPr>
      <w:t xml:space="preserve">חברה לתועלת הציבור </w:t>
    </w:r>
    <w:r w:rsidRPr="00FA3405">
      <w:rPr>
        <w:rFonts w:ascii="Segoe UI" w:hAnsi="Segoe UI" w:cs="Segoe UI"/>
        <w:color w:val="002237"/>
        <w:sz w:val="16"/>
        <w:szCs w:val="16"/>
        <w:rtl/>
        <w:lang w:eastAsia="en-US"/>
      </w:rPr>
      <w:t xml:space="preserve">ת.ד. 167 הרצליה, 46150  </w:t>
    </w:r>
    <w:r w:rsidR="00FA3405" w:rsidRPr="00FA3405">
      <w:rPr>
        <w:rFonts w:ascii="Segoe UI" w:hAnsi="Segoe UI" w:cs="Segoe UI"/>
        <w:color w:val="002237"/>
        <w:sz w:val="16"/>
        <w:szCs w:val="16"/>
        <w:rtl/>
        <w:lang w:eastAsia="en-US"/>
      </w:rPr>
      <w:t xml:space="preserve">|  </w:t>
    </w:r>
    <w:hyperlink r:id="rId1" w:history="1">
      <w:r w:rsidR="00FA3405" w:rsidRPr="00FA3405">
        <w:rPr>
          <w:rStyle w:val="Hyperlink"/>
          <w:rFonts w:ascii="Segoe UI" w:hAnsi="Segoe UI" w:cs="Segoe UI"/>
          <w:sz w:val="16"/>
          <w:szCs w:val="16"/>
          <w:lang w:eastAsia="en-US"/>
        </w:rPr>
        <w:t>https://www.runi.ac.il</w:t>
      </w:r>
      <w:r w:rsidR="00FA3405" w:rsidRPr="00FA3405">
        <w:rPr>
          <w:rStyle w:val="Hyperlink"/>
          <w:rFonts w:ascii="Segoe UI" w:hAnsi="Segoe UI" w:cs="Segoe UI"/>
          <w:sz w:val="16"/>
          <w:szCs w:val="16"/>
          <w:rtl/>
          <w:lang w:eastAsia="en-US"/>
        </w:rPr>
        <w:t>/</w:t>
      </w:r>
    </w:hyperlink>
    <w:r w:rsidR="00FA3405" w:rsidRPr="00FA3405">
      <w:rPr>
        <w:rFonts w:ascii="Segoe UI" w:hAnsi="Segoe UI" w:cs="Segoe UI"/>
        <w:color w:val="002237"/>
        <w:sz w:val="16"/>
        <w:szCs w:val="16"/>
        <w:rtl/>
        <w:lang w:eastAsia="en-US"/>
      </w:rPr>
      <w:t xml:space="preserve"> </w:t>
    </w:r>
    <w:r w:rsidRPr="00FA3405">
      <w:rPr>
        <w:rFonts w:ascii="Segoe UI" w:hAnsi="Segoe UI" w:cs="Segoe UI"/>
        <w:color w:val="002237"/>
        <w:sz w:val="16"/>
        <w:szCs w:val="16"/>
        <w:rtl/>
        <w:lang w:eastAsia="en-US"/>
      </w:rPr>
      <w:t xml:space="preserve"> |  טל: </w:t>
    </w:r>
    <w:r w:rsidRPr="00FA3405">
      <w:rPr>
        <w:rFonts w:ascii="Segoe UI" w:hAnsi="Segoe UI" w:cs="Segoe UI"/>
        <w:color w:val="002237"/>
        <w:sz w:val="16"/>
        <w:szCs w:val="16"/>
        <w:lang w:eastAsia="en-US"/>
      </w:rPr>
      <w:t xml:space="preserve"> 09 9602889</w:t>
    </w:r>
    <w:r w:rsidRPr="00FA3405">
      <w:rPr>
        <w:rFonts w:ascii="Segoe UI" w:hAnsi="Segoe UI" w:cs="Segoe UI"/>
        <w:color w:val="002237"/>
        <w:sz w:val="16"/>
        <w:szCs w:val="16"/>
        <w:rtl/>
        <w:lang w:eastAsia="en-US"/>
      </w:rPr>
      <w:t xml:space="preserve"> |  פקס: </w:t>
    </w:r>
    <w:r w:rsidRPr="00FA3405">
      <w:rPr>
        <w:rFonts w:ascii="Segoe UI" w:hAnsi="Segoe UI" w:cs="Segoe UI"/>
        <w:color w:val="002237"/>
        <w:sz w:val="16"/>
        <w:szCs w:val="16"/>
        <w:lang w:eastAsia="en-US"/>
      </w:rPr>
      <w:t xml:space="preserve"> 09 9602845</w:t>
    </w:r>
    <w:r w:rsidRPr="00FA3405">
      <w:rPr>
        <w:rFonts w:ascii="Segoe UI" w:hAnsi="Segoe UI" w:cs="Segoe UI"/>
        <w:color w:val="002237"/>
        <w:sz w:val="16"/>
        <w:szCs w:val="16"/>
        <w:rtl/>
        <w:lang w:eastAsia="en-US"/>
      </w:rPr>
      <w:t xml:space="preserve"> |  </w:t>
    </w:r>
    <w:hyperlink r:id="rId2" w:history="1">
      <w:r w:rsidR="00FA3405" w:rsidRPr="00FA3405">
        <w:rPr>
          <w:rStyle w:val="Hyperlink"/>
          <w:rFonts w:ascii="Segoe UI" w:hAnsi="Segoe UI" w:cs="Segoe UI"/>
          <w:sz w:val="16"/>
          <w:szCs w:val="16"/>
          <w:lang w:eastAsia="en-US"/>
        </w:rPr>
        <w:t>psychool@runi.ac.il</w:t>
      </w:r>
    </w:hyperlink>
    <w:r w:rsidR="00FA3405" w:rsidRPr="00FA3405">
      <w:rPr>
        <w:rFonts w:ascii="Segoe UI" w:hAnsi="Segoe UI" w:cs="Segoe UI"/>
        <w:color w:val="002237"/>
        <w:sz w:val="16"/>
        <w:szCs w:val="16"/>
        <w:rtl/>
        <w:lang w:eastAsia="en-US"/>
      </w:rPr>
      <w:t xml:space="preserve"> </w:t>
    </w:r>
    <w:r w:rsidRPr="00FA3405">
      <w:rPr>
        <w:rFonts w:ascii="Segoe UI" w:hAnsi="Segoe UI" w:cs="Segoe UI"/>
        <w:sz w:val="16"/>
        <w:szCs w:val="16"/>
        <w:rtl/>
      </w:rPr>
      <w:tab/>
    </w:r>
    <w:r w:rsidRPr="00FA3405">
      <w:rPr>
        <w:rFonts w:ascii="Segoe UI" w:hAnsi="Segoe UI" w:cs="Segoe UI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E1C3" w14:textId="77777777" w:rsidR="00955FC6" w:rsidRDefault="00955FC6">
      <w:r>
        <w:separator/>
      </w:r>
    </w:p>
  </w:footnote>
  <w:footnote w:type="continuationSeparator" w:id="0">
    <w:p w14:paraId="61C88E3D" w14:textId="77777777" w:rsidR="00955FC6" w:rsidRDefault="0095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AF02" w14:textId="5919F0DA" w:rsidR="00525976" w:rsidRPr="00FA3405" w:rsidRDefault="00FC4537" w:rsidP="00D074C3">
    <w:pPr>
      <w:pStyle w:val="Header"/>
      <w:rPr>
        <w:rFonts w:ascii="Segoe UI" w:hAnsi="Segoe UI" w:cs="Segoe UI"/>
        <w:sz w:val="18"/>
        <w:szCs w:val="18"/>
        <w:rtl/>
      </w:rPr>
    </w:pPr>
    <w:r w:rsidRPr="00FA3405">
      <w:rPr>
        <w:rFonts w:ascii="Segoe UI" w:hAnsi="Segoe UI" w:cs="Segoe UI"/>
        <w:sz w:val="18"/>
        <w:szCs w:val="18"/>
        <w:rtl/>
      </w:rPr>
      <w:fldChar w:fldCharType="begin"/>
    </w:r>
    <w:r w:rsidRPr="00FA3405">
      <w:rPr>
        <w:rFonts w:ascii="Segoe UI" w:hAnsi="Segoe UI" w:cs="Segoe UI"/>
        <w:sz w:val="18"/>
        <w:szCs w:val="18"/>
        <w:rtl/>
      </w:rPr>
      <w:instrText xml:space="preserve"> </w:instrText>
    </w:r>
    <w:r w:rsidRPr="00FA3405">
      <w:rPr>
        <w:rFonts w:ascii="Segoe UI" w:hAnsi="Segoe UI" w:cs="Segoe UI"/>
        <w:sz w:val="18"/>
        <w:szCs w:val="18"/>
      </w:rPr>
      <w:instrText>DATE</w:instrText>
    </w:r>
    <w:r w:rsidRPr="00FA3405">
      <w:rPr>
        <w:rFonts w:ascii="Segoe UI" w:hAnsi="Segoe UI" w:cs="Segoe UI"/>
        <w:sz w:val="18"/>
        <w:szCs w:val="18"/>
        <w:rtl/>
      </w:rPr>
      <w:instrText xml:space="preserve"> \@ "</w:instrText>
    </w:r>
    <w:r w:rsidRPr="00FA3405">
      <w:rPr>
        <w:rFonts w:ascii="Segoe UI" w:hAnsi="Segoe UI" w:cs="Segoe UI"/>
        <w:sz w:val="18"/>
        <w:szCs w:val="18"/>
      </w:rPr>
      <w:instrText>dddd, d</w:instrText>
    </w:r>
    <w:r w:rsidRPr="00FA3405">
      <w:rPr>
        <w:rFonts w:ascii="Segoe UI" w:hAnsi="Segoe UI" w:cs="Segoe UI"/>
        <w:sz w:val="18"/>
        <w:szCs w:val="18"/>
        <w:rtl/>
      </w:rPr>
      <w:instrText xml:space="preserve"> 'ב'</w:instrText>
    </w:r>
    <w:r w:rsidRPr="00FA3405">
      <w:rPr>
        <w:rFonts w:ascii="Segoe UI" w:hAnsi="Segoe UI" w:cs="Segoe UI"/>
        <w:sz w:val="18"/>
        <w:szCs w:val="18"/>
      </w:rPr>
      <w:instrText>MMMM yyyy</w:instrText>
    </w:r>
    <w:r w:rsidRPr="00FA3405">
      <w:rPr>
        <w:rFonts w:ascii="Segoe UI" w:hAnsi="Segoe UI" w:cs="Segoe UI"/>
        <w:sz w:val="18"/>
        <w:szCs w:val="18"/>
        <w:rtl/>
      </w:rPr>
      <w:instrText xml:space="preserve">" </w:instrText>
    </w:r>
    <w:r w:rsidRPr="00FA3405">
      <w:rPr>
        <w:rFonts w:ascii="Segoe UI" w:hAnsi="Segoe UI" w:cs="Segoe UI"/>
        <w:sz w:val="18"/>
        <w:szCs w:val="18"/>
        <w:rtl/>
      </w:rPr>
      <w:fldChar w:fldCharType="separate"/>
    </w:r>
    <w:r w:rsidR="00955FC6" w:rsidRPr="00FA3405">
      <w:rPr>
        <w:rFonts w:ascii="Segoe UI" w:hAnsi="Segoe UI" w:cs="Segoe UI"/>
        <w:noProof/>
        <w:sz w:val="18"/>
        <w:szCs w:val="18"/>
        <w:rtl/>
      </w:rPr>
      <w:t>‏יום שלישי, 28 במאי 2024</w:t>
    </w:r>
    <w:r w:rsidRPr="00FA3405">
      <w:rPr>
        <w:rFonts w:ascii="Segoe UI" w:hAnsi="Segoe UI" w:cs="Segoe UI"/>
        <w:sz w:val="18"/>
        <w:szCs w:val="18"/>
        <w:rtl/>
      </w:rPr>
      <w:fldChar w:fldCharType="end"/>
    </w:r>
  </w:p>
  <w:p w14:paraId="509B868A" w14:textId="77777777" w:rsidR="00525976" w:rsidRDefault="00680482" w:rsidP="00B865F1">
    <w:pPr>
      <w:pStyle w:val="Header"/>
      <w:jc w:val="right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93C740" wp14:editId="0C4FA7F0">
              <wp:simplePos x="0" y="0"/>
              <wp:positionH relativeFrom="column">
                <wp:posOffset>5181600</wp:posOffset>
              </wp:positionH>
              <wp:positionV relativeFrom="paragraph">
                <wp:posOffset>370205</wp:posOffset>
              </wp:positionV>
              <wp:extent cx="1304925" cy="26670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43F0" w14:textId="77777777" w:rsidR="00525976" w:rsidRPr="000411E8" w:rsidRDefault="00525976" w:rsidP="000411E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3C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pt;margin-top:29.15pt;width:102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" filled="f" stroked="f">
              <v:textbox inset="0,0,0,0">
                <w:txbxContent>
                  <w:p w14:paraId="5F9443F0" w14:textId="77777777" w:rsidR="00525976" w:rsidRPr="000411E8" w:rsidRDefault="00525976" w:rsidP="000411E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EA52D0" wp14:editId="4677F158">
              <wp:simplePos x="0" y="0"/>
              <wp:positionH relativeFrom="column">
                <wp:posOffset>-133350</wp:posOffset>
              </wp:positionH>
              <wp:positionV relativeFrom="paragraph">
                <wp:posOffset>-52070</wp:posOffset>
              </wp:positionV>
              <wp:extent cx="6548120" cy="1461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8120" cy="146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93EE6" w14:textId="77777777" w:rsidR="00525976" w:rsidRDefault="00525976" w:rsidP="004E738E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</w:p>
                        <w:p w14:paraId="2F8EE422" w14:textId="77777777" w:rsidR="00525976" w:rsidRDefault="00525976">
                          <w:pPr>
                            <w:pStyle w:val="Header"/>
                            <w:tabs>
                              <w:tab w:val="left" w:pos="3075"/>
                            </w:tabs>
                            <w:bidi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A52D0" id="Text Box 1" o:spid="_x0000_s1027" type="#_x0000_t202" style="position:absolute;margin-left:-10.5pt;margin-top:-4.1pt;width:515.6pt;height:115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" filled="f" fillcolor="#ff9" stroked="f">
              <v:textbox inset="0,,0">
                <w:txbxContent>
                  <w:p w14:paraId="3C193EE6" w14:textId="77777777" w:rsidR="00525976" w:rsidRDefault="00525976" w:rsidP="004E738E">
                    <w:pPr>
                      <w:bidi w:val="0"/>
                      <w:rPr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</w:t>
                    </w:r>
                  </w:p>
                  <w:p w14:paraId="2F8EE422" w14:textId="77777777" w:rsidR="00525976" w:rsidRDefault="00525976">
                    <w:pPr>
                      <w:pStyle w:val="Header"/>
                      <w:tabs>
                        <w:tab w:val="left" w:pos="3075"/>
                      </w:tabs>
                      <w:bidi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6D5"/>
    <w:multiLevelType w:val="hybridMultilevel"/>
    <w:tmpl w:val="AC32910A"/>
    <w:lvl w:ilvl="0" w:tplc="1624B76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CB0689C"/>
    <w:multiLevelType w:val="hybridMultilevel"/>
    <w:tmpl w:val="BEBE1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7363F"/>
    <w:multiLevelType w:val="hybridMultilevel"/>
    <w:tmpl w:val="8B0E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32B27"/>
    <w:multiLevelType w:val="hybridMultilevel"/>
    <w:tmpl w:val="D38A0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0727B"/>
    <w:multiLevelType w:val="hybridMultilevel"/>
    <w:tmpl w:val="9718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58E2"/>
    <w:multiLevelType w:val="hybridMultilevel"/>
    <w:tmpl w:val="426C9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3287535">
    <w:abstractNumId w:val="0"/>
  </w:num>
  <w:num w:numId="2" w16cid:durableId="44452892">
    <w:abstractNumId w:val="2"/>
  </w:num>
  <w:num w:numId="3" w16cid:durableId="537351089">
    <w:abstractNumId w:val="1"/>
  </w:num>
  <w:num w:numId="4" w16cid:durableId="249655773">
    <w:abstractNumId w:val="3"/>
  </w:num>
  <w:num w:numId="5" w16cid:durableId="841166334">
    <w:abstractNumId w:val="4"/>
  </w:num>
  <w:num w:numId="6" w16cid:durableId="2143451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C6"/>
    <w:rsid w:val="00007C7A"/>
    <w:rsid w:val="00032B73"/>
    <w:rsid w:val="000411E8"/>
    <w:rsid w:val="000B17CD"/>
    <w:rsid w:val="000C51FA"/>
    <w:rsid w:val="000D2626"/>
    <w:rsid w:val="000F3169"/>
    <w:rsid w:val="000F333C"/>
    <w:rsid w:val="0019713D"/>
    <w:rsid w:val="001C2AB7"/>
    <w:rsid w:val="00263643"/>
    <w:rsid w:val="00283131"/>
    <w:rsid w:val="00292C25"/>
    <w:rsid w:val="002D5C9A"/>
    <w:rsid w:val="0032265C"/>
    <w:rsid w:val="00330C7F"/>
    <w:rsid w:val="003530BE"/>
    <w:rsid w:val="003752A9"/>
    <w:rsid w:val="003A55CB"/>
    <w:rsid w:val="003A7A79"/>
    <w:rsid w:val="003E6E43"/>
    <w:rsid w:val="004420BE"/>
    <w:rsid w:val="00467CAF"/>
    <w:rsid w:val="0049598C"/>
    <w:rsid w:val="004B43A2"/>
    <w:rsid w:val="004E1969"/>
    <w:rsid w:val="004E738E"/>
    <w:rsid w:val="00506798"/>
    <w:rsid w:val="00507239"/>
    <w:rsid w:val="00525976"/>
    <w:rsid w:val="00534DF5"/>
    <w:rsid w:val="00573877"/>
    <w:rsid w:val="005A371C"/>
    <w:rsid w:val="005E4799"/>
    <w:rsid w:val="005F3B20"/>
    <w:rsid w:val="00607C85"/>
    <w:rsid w:val="006111EB"/>
    <w:rsid w:val="00671CFA"/>
    <w:rsid w:val="00674BAA"/>
    <w:rsid w:val="00680482"/>
    <w:rsid w:val="00682EEA"/>
    <w:rsid w:val="006967B7"/>
    <w:rsid w:val="006A44BE"/>
    <w:rsid w:val="006E5C02"/>
    <w:rsid w:val="0075118B"/>
    <w:rsid w:val="00760606"/>
    <w:rsid w:val="007658B4"/>
    <w:rsid w:val="00775E9F"/>
    <w:rsid w:val="00784C29"/>
    <w:rsid w:val="0089785B"/>
    <w:rsid w:val="008E1534"/>
    <w:rsid w:val="008F7923"/>
    <w:rsid w:val="009061B2"/>
    <w:rsid w:val="00927E98"/>
    <w:rsid w:val="009416ED"/>
    <w:rsid w:val="00955FC6"/>
    <w:rsid w:val="0098535E"/>
    <w:rsid w:val="009A14F4"/>
    <w:rsid w:val="009E57EB"/>
    <w:rsid w:val="009E7390"/>
    <w:rsid w:val="00A66A20"/>
    <w:rsid w:val="00A756A6"/>
    <w:rsid w:val="00B43478"/>
    <w:rsid w:val="00B62614"/>
    <w:rsid w:val="00B725AA"/>
    <w:rsid w:val="00B865F1"/>
    <w:rsid w:val="00BE1724"/>
    <w:rsid w:val="00C15816"/>
    <w:rsid w:val="00C21236"/>
    <w:rsid w:val="00CF6D97"/>
    <w:rsid w:val="00D074C3"/>
    <w:rsid w:val="00D142A5"/>
    <w:rsid w:val="00D16B9D"/>
    <w:rsid w:val="00D44C40"/>
    <w:rsid w:val="00D63255"/>
    <w:rsid w:val="00D97350"/>
    <w:rsid w:val="00DC1BA8"/>
    <w:rsid w:val="00DD5915"/>
    <w:rsid w:val="00E12886"/>
    <w:rsid w:val="00E207CD"/>
    <w:rsid w:val="00E81BE9"/>
    <w:rsid w:val="00EA750A"/>
    <w:rsid w:val="00ED745F"/>
    <w:rsid w:val="00F3630B"/>
    <w:rsid w:val="00F40C80"/>
    <w:rsid w:val="00F60DF0"/>
    <w:rsid w:val="00F956D0"/>
    <w:rsid w:val="00FA3405"/>
    <w:rsid w:val="00FC4537"/>
    <w:rsid w:val="00FF34F5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8BB5D"/>
  <w15:docId w15:val="{4520E1BC-CDEB-4093-8D30-5A7A5E2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74C3"/>
    <w:pPr>
      <w:spacing w:line="360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rsid w:val="00CF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D9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DefaultParagraphFont"/>
    <w:rsid w:val="00DD5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ychool@runi.ac.il" TargetMode="External"/><Relationship Id="rId1" Type="http://schemas.openxmlformats.org/officeDocument/2006/relationships/hyperlink" Target="https://www.runi.ac.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rry01\Desktop\&#1496;&#1493;&#1508;&#1505;%20&#1488;&#1497;&#1513;&#1493;&#1512;%20&#1495;&#1489;&#1512;&#1497;%20&#1493;&#1506;&#1491;&#1492;%20&#1502;&#1500;&#1493;&#1493;&#1492;%20&#1500;&#1491;&#1493;&#1511;&#1496;&#1493;&#1512;&#149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2DCB-EFA4-4209-96B1-7B724288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טופס אישור חברי ועדה מלווה לדוקטורט</Template>
  <TotalTime>5</TotalTime>
  <Pages>1</Pages>
  <Words>100</Words>
  <Characters>931</Characters>
  <Application>Microsoft Office Word</Application>
  <DocSecurity>0</DocSecurity>
  <Lines>58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</vt:lpstr>
      <vt:lpstr>תאריך</vt:lpstr>
    </vt:vector>
  </TitlesOfParts>
  <Company>idc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</dc:title>
  <dc:creator>Rinat Perry</dc:creator>
  <cp:lastModifiedBy>Rinat Perry</cp:lastModifiedBy>
  <cp:revision>2</cp:revision>
  <cp:lastPrinted>1900-12-31T20:59:00Z</cp:lastPrinted>
  <dcterms:created xsi:type="dcterms:W3CDTF">2024-05-28T10:54:00Z</dcterms:created>
  <dcterms:modified xsi:type="dcterms:W3CDTF">2024-05-28T10:59:00Z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db4aef6b-5de3-438b-b12d-4a8355d2a114</vt:lpwstr>
  </property>
</Properties>
</file>